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82" w:rsidRDefault="00CF38EE">
      <w:pPr>
        <w:framePr w:w="2842" w:h="2558" w:hRule="exact" w:hSpace="181" w:wrap="around" w:vAnchor="page" w:hAnchor="page" w:x="7949" w:y="2270" w:anchorLock="1"/>
        <w:ind w:left="142" w:right="142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53E59E" wp14:editId="3D9CCCEB">
                <wp:simplePos x="0" y="0"/>
                <wp:positionH relativeFrom="column">
                  <wp:posOffset>2918460</wp:posOffset>
                </wp:positionH>
                <wp:positionV relativeFrom="page">
                  <wp:posOffset>4829175</wp:posOffset>
                </wp:positionV>
                <wp:extent cx="1714500" cy="1028700"/>
                <wp:effectExtent l="381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46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iss BT" w:hAnsi="Weiss BT"/>
                                <w:b/>
                                <w:sz w:val="18"/>
                                <w:szCs w:val="18"/>
                              </w:rPr>
                              <w:t>Stadtgemeinde Retz</w:t>
                            </w:r>
                          </w:p>
                          <w:p w:rsidR="009E346C" w:rsidRPr="00E66A3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</w:pPr>
                            <w:r w:rsidRPr="00E66A3C"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Hauptplatz 30</w:t>
                            </w:r>
                          </w:p>
                          <w:p w:rsidR="009E346C" w:rsidRPr="00E66A3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</w:pPr>
                            <w:r w:rsidRPr="00E66A3C"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A-2070 Retz</w:t>
                            </w:r>
                          </w:p>
                          <w:p w:rsidR="009E346C" w:rsidRPr="00E66A3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</w:pPr>
                            <w:r w:rsidRPr="00E66A3C"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fon 02942 2223</w:t>
                            </w:r>
                            <w:r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-0</w:t>
                            </w:r>
                          </w:p>
                          <w:p w:rsidR="009E346C" w:rsidRPr="00D40A78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D40A78"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  <w:t>fax</w:t>
                            </w:r>
                            <w:proofErr w:type="gramEnd"/>
                            <w:r w:rsidRPr="00D40A78"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  <w:t xml:space="preserve"> 02942 2223-11</w:t>
                            </w:r>
                          </w:p>
                          <w:p w:rsidR="009E346C" w:rsidRPr="00AC2E62" w:rsidRDefault="006509F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9" w:history="1">
                              <w:r w:rsidR="009E346C" w:rsidRPr="002B4516">
                                <w:rPr>
                                  <w:rStyle w:val="Hyperlink"/>
                                  <w:rFonts w:ascii="Weiss BT" w:hAnsi="Weiss BT"/>
                                  <w:sz w:val="16"/>
                                  <w:szCs w:val="16"/>
                                  <w:lang w:val="en-GB"/>
                                </w:rPr>
                                <w:t>office@stadtgemeinde-retz.at</w:t>
                              </w:r>
                            </w:hyperlink>
                          </w:p>
                          <w:p w:rsidR="009E346C" w:rsidRPr="00D40A78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40A78"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  <w:t>www.retz.at</w:t>
                            </w:r>
                          </w:p>
                          <w:p w:rsidR="009E346C" w:rsidRPr="00D40A78" w:rsidRDefault="009E346C" w:rsidP="00CF38E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29.8pt;margin-top:380.25pt;width:135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pe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" filled="f" stroked="f">
                <v:textbox>
                  <w:txbxContent>
                    <w:p w:rsidR="009E346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Weiss BT" w:hAnsi="Weiss BT"/>
                          <w:b/>
                          <w:sz w:val="18"/>
                          <w:szCs w:val="18"/>
                        </w:rPr>
                        <w:t>Stadtgemeinde Retz</w:t>
                      </w:r>
                    </w:p>
                    <w:p w:rsidR="009E346C" w:rsidRPr="00E66A3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</w:rPr>
                      </w:pPr>
                      <w:r w:rsidRPr="00E66A3C">
                        <w:rPr>
                          <w:rFonts w:ascii="Weiss BT" w:hAnsi="Weiss BT"/>
                          <w:sz w:val="16"/>
                          <w:szCs w:val="16"/>
                        </w:rPr>
                        <w:t>Hauptplatz 30</w:t>
                      </w:r>
                    </w:p>
                    <w:p w:rsidR="009E346C" w:rsidRPr="00E66A3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</w:rPr>
                      </w:pPr>
                      <w:r w:rsidRPr="00E66A3C">
                        <w:rPr>
                          <w:rFonts w:ascii="Weiss BT" w:hAnsi="Weiss BT"/>
                          <w:sz w:val="16"/>
                          <w:szCs w:val="16"/>
                        </w:rPr>
                        <w:t>A-2070 Retz</w:t>
                      </w:r>
                    </w:p>
                    <w:p w:rsidR="009E346C" w:rsidRPr="00E66A3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</w:rPr>
                      </w:pPr>
                      <w:r w:rsidRPr="00E66A3C">
                        <w:rPr>
                          <w:rFonts w:ascii="Weiss BT" w:hAnsi="Weiss BT"/>
                          <w:sz w:val="16"/>
                          <w:szCs w:val="16"/>
                        </w:rPr>
                        <w:t>fon 02942 2223</w:t>
                      </w:r>
                      <w:r>
                        <w:rPr>
                          <w:rFonts w:ascii="Weiss BT" w:hAnsi="Weiss BT"/>
                          <w:sz w:val="16"/>
                          <w:szCs w:val="16"/>
                        </w:rPr>
                        <w:t>-0</w:t>
                      </w:r>
                    </w:p>
                    <w:p w:rsidR="009E346C" w:rsidRPr="00D40A78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D40A78"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  <w:t>fax</w:t>
                      </w:r>
                      <w:proofErr w:type="gramEnd"/>
                      <w:r w:rsidRPr="00D40A78"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  <w:t xml:space="preserve"> 02942 2223-11</w:t>
                      </w:r>
                    </w:p>
                    <w:p w:rsidR="009E346C" w:rsidRPr="00AC2E62" w:rsidRDefault="00442BE3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</w:pPr>
                      <w:hyperlink r:id="rId10" w:history="1">
                        <w:r w:rsidR="009E346C" w:rsidRPr="002B4516">
                          <w:rPr>
                            <w:rStyle w:val="Hyperlink"/>
                            <w:rFonts w:ascii="Weiss BT" w:hAnsi="Weiss BT"/>
                            <w:sz w:val="16"/>
                            <w:szCs w:val="16"/>
                            <w:lang w:val="en-GB"/>
                          </w:rPr>
                          <w:t>office@stadtgemeinde-retz.at</w:t>
                        </w:r>
                      </w:hyperlink>
                    </w:p>
                    <w:p w:rsidR="009E346C" w:rsidRPr="00D40A78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</w:pPr>
                      <w:r w:rsidRPr="00D40A78"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  <w:t>www.retz.at</w:t>
                      </w:r>
                    </w:p>
                    <w:p w:rsidR="009E346C" w:rsidRPr="00D40A78" w:rsidRDefault="009E346C" w:rsidP="00CF38E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E2A23" wp14:editId="74536797">
                <wp:simplePos x="0" y="0"/>
                <wp:positionH relativeFrom="column">
                  <wp:posOffset>4558030</wp:posOffset>
                </wp:positionH>
                <wp:positionV relativeFrom="page">
                  <wp:posOffset>1445260</wp:posOffset>
                </wp:positionV>
                <wp:extent cx="1714500" cy="1028700"/>
                <wp:effectExtent l="0" t="0" r="4445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46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eiss BT" w:hAnsi="Weiss BT"/>
                                <w:b/>
                                <w:sz w:val="18"/>
                                <w:szCs w:val="18"/>
                              </w:rPr>
                              <w:t>Stadtgemeinde Retz</w:t>
                            </w:r>
                          </w:p>
                          <w:p w:rsidR="009E346C" w:rsidRPr="00E66A3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</w:pPr>
                            <w:r w:rsidRPr="00E66A3C"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Hauptplatz 30</w:t>
                            </w:r>
                          </w:p>
                          <w:p w:rsidR="009E346C" w:rsidRPr="00E66A3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</w:pPr>
                            <w:r w:rsidRPr="00E66A3C"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A-2070 Retz</w:t>
                            </w:r>
                          </w:p>
                          <w:p w:rsidR="009E346C" w:rsidRPr="00E66A3C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</w:pPr>
                            <w:r w:rsidRPr="00E66A3C"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fon 02942 2223</w:t>
                            </w:r>
                            <w:r>
                              <w:rPr>
                                <w:rFonts w:ascii="Weiss BT" w:hAnsi="Weiss BT"/>
                                <w:sz w:val="16"/>
                                <w:szCs w:val="16"/>
                              </w:rPr>
                              <w:t>-0</w:t>
                            </w:r>
                          </w:p>
                          <w:p w:rsidR="009E346C" w:rsidRPr="00D40A78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D40A78"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  <w:t>fax</w:t>
                            </w:r>
                            <w:proofErr w:type="gramEnd"/>
                            <w:r w:rsidRPr="00D40A78"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  <w:t xml:space="preserve"> 02942 2223-11</w:t>
                            </w:r>
                          </w:p>
                          <w:p w:rsidR="009E346C" w:rsidRPr="00AC2E62" w:rsidRDefault="006509F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1" w:history="1">
                              <w:r w:rsidR="009E346C" w:rsidRPr="002B4516">
                                <w:rPr>
                                  <w:rStyle w:val="Hyperlink"/>
                                  <w:rFonts w:ascii="Weiss BT" w:hAnsi="Weiss BT"/>
                                  <w:sz w:val="16"/>
                                  <w:szCs w:val="16"/>
                                  <w:lang w:val="en-GB"/>
                                </w:rPr>
                                <w:t>office@stadtgemeinde-retz.at</w:t>
                              </w:r>
                            </w:hyperlink>
                          </w:p>
                          <w:p w:rsidR="009E346C" w:rsidRPr="00D40A78" w:rsidRDefault="009E346C" w:rsidP="00CF38EE">
                            <w:pPr>
                              <w:pStyle w:val="Kopfzeile"/>
                              <w:tabs>
                                <w:tab w:val="clear" w:pos="9072"/>
                                <w:tab w:val="right" w:pos="8100"/>
                              </w:tabs>
                              <w:spacing w:line="180" w:lineRule="exact"/>
                              <w:ind w:right="62"/>
                              <w:jc w:val="right"/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40A78">
                              <w:rPr>
                                <w:rFonts w:ascii="Weiss BT" w:hAnsi="Weiss BT"/>
                                <w:sz w:val="16"/>
                                <w:szCs w:val="16"/>
                                <w:lang w:val="en-GB"/>
                              </w:rPr>
                              <w:t>www.retz.at</w:t>
                            </w:r>
                          </w:p>
                          <w:p w:rsidR="009E346C" w:rsidRPr="00D40A78" w:rsidRDefault="009E346C" w:rsidP="00CF38E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58.9pt;margin-top:113.8pt;width:13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q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" filled="f" stroked="f">
                <v:textbox>
                  <w:txbxContent>
                    <w:p w:rsidR="009E346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Weiss BT" w:hAnsi="Weiss BT"/>
                          <w:b/>
                          <w:sz w:val="18"/>
                          <w:szCs w:val="18"/>
                        </w:rPr>
                        <w:t>Stadtgemeinde Retz</w:t>
                      </w:r>
                    </w:p>
                    <w:p w:rsidR="009E346C" w:rsidRPr="00E66A3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</w:rPr>
                      </w:pPr>
                      <w:r w:rsidRPr="00E66A3C">
                        <w:rPr>
                          <w:rFonts w:ascii="Weiss BT" w:hAnsi="Weiss BT"/>
                          <w:sz w:val="16"/>
                          <w:szCs w:val="16"/>
                        </w:rPr>
                        <w:t>Hauptplatz 30</w:t>
                      </w:r>
                    </w:p>
                    <w:p w:rsidR="009E346C" w:rsidRPr="00E66A3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</w:rPr>
                      </w:pPr>
                      <w:r w:rsidRPr="00E66A3C">
                        <w:rPr>
                          <w:rFonts w:ascii="Weiss BT" w:hAnsi="Weiss BT"/>
                          <w:sz w:val="16"/>
                          <w:szCs w:val="16"/>
                        </w:rPr>
                        <w:t>A-2070 Retz</w:t>
                      </w:r>
                    </w:p>
                    <w:p w:rsidR="009E346C" w:rsidRPr="00E66A3C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</w:rPr>
                      </w:pPr>
                      <w:r w:rsidRPr="00E66A3C">
                        <w:rPr>
                          <w:rFonts w:ascii="Weiss BT" w:hAnsi="Weiss BT"/>
                          <w:sz w:val="16"/>
                          <w:szCs w:val="16"/>
                        </w:rPr>
                        <w:t>fon 02942 2223</w:t>
                      </w:r>
                      <w:r>
                        <w:rPr>
                          <w:rFonts w:ascii="Weiss BT" w:hAnsi="Weiss BT"/>
                          <w:sz w:val="16"/>
                          <w:szCs w:val="16"/>
                        </w:rPr>
                        <w:t>-0</w:t>
                      </w:r>
                    </w:p>
                    <w:p w:rsidR="009E346C" w:rsidRPr="00D40A78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D40A78"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  <w:t>fax</w:t>
                      </w:r>
                      <w:proofErr w:type="gramEnd"/>
                      <w:r w:rsidRPr="00D40A78"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  <w:t xml:space="preserve"> 02942 2223-11</w:t>
                      </w:r>
                    </w:p>
                    <w:p w:rsidR="009E346C" w:rsidRPr="00AC2E62" w:rsidRDefault="00442BE3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</w:pPr>
                      <w:hyperlink r:id="rId12" w:history="1">
                        <w:r w:rsidR="009E346C" w:rsidRPr="002B4516">
                          <w:rPr>
                            <w:rStyle w:val="Hyperlink"/>
                            <w:rFonts w:ascii="Weiss BT" w:hAnsi="Weiss BT"/>
                            <w:sz w:val="16"/>
                            <w:szCs w:val="16"/>
                            <w:lang w:val="en-GB"/>
                          </w:rPr>
                          <w:t>office@stadtgemeinde-retz.at</w:t>
                        </w:r>
                      </w:hyperlink>
                    </w:p>
                    <w:p w:rsidR="009E346C" w:rsidRPr="00D40A78" w:rsidRDefault="009E346C" w:rsidP="00CF38EE">
                      <w:pPr>
                        <w:pStyle w:val="Kopfzeile"/>
                        <w:tabs>
                          <w:tab w:val="clear" w:pos="9072"/>
                          <w:tab w:val="right" w:pos="8100"/>
                        </w:tabs>
                        <w:spacing w:line="180" w:lineRule="exact"/>
                        <w:ind w:right="62"/>
                        <w:jc w:val="right"/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</w:pPr>
                      <w:r w:rsidRPr="00D40A78">
                        <w:rPr>
                          <w:rFonts w:ascii="Weiss BT" w:hAnsi="Weiss BT"/>
                          <w:sz w:val="16"/>
                          <w:szCs w:val="16"/>
                          <w:lang w:val="en-GB"/>
                        </w:rPr>
                        <w:t>www.retz.at</w:t>
                      </w:r>
                    </w:p>
                    <w:p w:rsidR="009E346C" w:rsidRPr="00D40A78" w:rsidRDefault="009E346C" w:rsidP="00CF38E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B4382" w:rsidRDefault="00B26516">
      <w:pPr>
        <w:pStyle w:val="Kopfzeile"/>
        <w:framePr w:w="2842" w:h="2558" w:hRule="exact" w:hSpace="181" w:wrap="around" w:vAnchor="page" w:hAnchor="page" w:x="7949" w:y="2270" w:anchorLock="1"/>
        <w:tabs>
          <w:tab w:val="clear" w:pos="4536"/>
          <w:tab w:val="clear" w:pos="9072"/>
        </w:tabs>
        <w:spacing w:before="74" w:line="260" w:lineRule="exact"/>
        <w:ind w:left="142" w:right="142"/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0" locked="0" layoutInCell="1" allowOverlap="1" wp14:anchorId="3EB9F4C1" wp14:editId="7EEF75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TopAndBottom/>
            <wp:docPr id="76" name="Bild 76" descr="urkun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urkunde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 wp14:anchorId="437573A8" wp14:editId="0BE2C0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TopAndBottom/>
            <wp:docPr id="77" name="Bild 77" descr="urkun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rkunde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bsInfoZeile"/>
      <w:bookmarkStart w:id="1" w:name="TxtAnrede"/>
      <w:bookmarkStart w:id="2" w:name="TxtEingabe"/>
      <w:bookmarkEnd w:id="0"/>
      <w:bookmarkEnd w:id="1"/>
      <w:bookmarkEnd w:id="2"/>
    </w:p>
    <w:p w:rsidR="00AC60D9" w:rsidRDefault="00AC60D9" w:rsidP="00EF490B">
      <w:pPr>
        <w:framePr w:w="5216" w:h="2737" w:hRule="exact" w:hSpace="181" w:wrap="around" w:vAnchor="page" w:hAnchor="page" w:x="1133" w:y="2521" w:anchorLock="1"/>
        <w:ind w:left="284"/>
        <w:rPr>
          <w:rFonts w:ascii="Arial" w:hAnsi="Arial" w:cs="Arial"/>
          <w:sz w:val="16"/>
          <w:szCs w:val="16"/>
        </w:rPr>
      </w:pPr>
    </w:p>
    <w:p w:rsidR="00AC60D9" w:rsidRDefault="00AC60D9" w:rsidP="00EF490B">
      <w:pPr>
        <w:framePr w:w="5216" w:h="2737" w:hRule="exact" w:hSpace="181" w:wrap="around" w:vAnchor="page" w:hAnchor="page" w:x="1133" w:y="2521" w:anchorLock="1"/>
        <w:ind w:left="284"/>
        <w:rPr>
          <w:rFonts w:ascii="Arial" w:hAnsi="Arial" w:cs="Arial"/>
          <w:sz w:val="16"/>
          <w:szCs w:val="16"/>
        </w:rPr>
      </w:pPr>
    </w:p>
    <w:p w:rsidR="00AC60D9" w:rsidRDefault="00AC60D9" w:rsidP="00EF490B">
      <w:pPr>
        <w:framePr w:w="5216" w:h="2737" w:hRule="exact" w:hSpace="181" w:wrap="around" w:vAnchor="page" w:hAnchor="page" w:x="1133" w:y="2521" w:anchorLock="1"/>
        <w:ind w:left="284"/>
        <w:rPr>
          <w:rFonts w:ascii="Arial" w:hAnsi="Arial" w:cs="Arial"/>
        </w:rPr>
      </w:pPr>
    </w:p>
    <w:p w:rsidR="00B26516" w:rsidRPr="00140451" w:rsidRDefault="00B26516" w:rsidP="00EF490B">
      <w:pPr>
        <w:framePr w:w="5216" w:h="2737" w:hRule="exact" w:hSpace="181" w:wrap="around" w:vAnchor="page" w:hAnchor="page" w:x="1133" w:y="2521" w:anchorLock="1"/>
        <w:ind w:left="284"/>
        <w:rPr>
          <w:rFonts w:ascii="Arial" w:hAnsi="Arial" w:cs="Arial"/>
        </w:rPr>
      </w:pPr>
      <w:r w:rsidRPr="00140451">
        <w:rPr>
          <w:rFonts w:ascii="Arial" w:hAnsi="Arial" w:cs="Arial"/>
        </w:rPr>
        <w:fldChar w:fldCharType="begin"/>
      </w:r>
      <w:r w:rsidRPr="00140451">
        <w:rPr>
          <w:rFonts w:ascii="Arial" w:hAnsi="Arial" w:cs="Arial"/>
        </w:rPr>
        <w:instrText xml:space="preserve"> MERGEFIELD anrede </w:instrText>
      </w:r>
      <w:r w:rsidRPr="00140451"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«anrede»</w:t>
      </w:r>
      <w:r w:rsidRPr="00140451">
        <w:rPr>
          <w:rFonts w:ascii="Arial" w:hAnsi="Arial" w:cs="Arial"/>
        </w:rPr>
        <w:fldChar w:fldCharType="end"/>
      </w:r>
    </w:p>
    <w:p w:rsidR="00B26516" w:rsidRDefault="00B26516" w:rsidP="00EF490B">
      <w:pPr>
        <w:framePr w:w="5216" w:h="2737" w:hRule="exact" w:hSpace="181" w:wrap="around" w:vAnchor="page" w:hAnchor="page" w:x="1133" w:y="2521" w:anchorLock="1"/>
        <w:ind w:left="284"/>
        <w:rPr>
          <w:rFonts w:ascii="Arial" w:hAnsi="Arial" w:cs="Arial"/>
        </w:rPr>
      </w:pPr>
      <w:r w:rsidRPr="00140451">
        <w:rPr>
          <w:rFonts w:ascii="Arial" w:hAnsi="Arial" w:cs="Arial"/>
        </w:rPr>
        <w:fldChar w:fldCharType="begin"/>
      </w:r>
      <w:r w:rsidRPr="00140451">
        <w:rPr>
          <w:rFonts w:ascii="Arial" w:hAnsi="Arial" w:cs="Arial"/>
        </w:rPr>
        <w:instrText xml:space="preserve"> MERGEFIELD titel </w:instrText>
      </w:r>
      <w:r w:rsidRPr="00140451"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«titel»</w:t>
      </w:r>
      <w:r w:rsidRPr="00140451">
        <w:rPr>
          <w:rFonts w:ascii="Arial" w:hAnsi="Arial" w:cs="Arial"/>
        </w:rPr>
        <w:fldChar w:fldCharType="end"/>
      </w:r>
      <w:r w:rsidRPr="00140451">
        <w:rPr>
          <w:rFonts w:ascii="Arial" w:hAnsi="Arial" w:cs="Arial"/>
        </w:rPr>
        <w:fldChar w:fldCharType="begin"/>
      </w:r>
      <w:r w:rsidRPr="00140451">
        <w:rPr>
          <w:rFonts w:ascii="Arial" w:hAnsi="Arial" w:cs="Arial"/>
        </w:rPr>
        <w:instrText xml:space="preserve"> IF </w:instrText>
      </w:r>
      <w:r w:rsidRPr="00140451">
        <w:rPr>
          <w:rFonts w:ascii="Arial" w:hAnsi="Arial" w:cs="Arial"/>
        </w:rPr>
        <w:fldChar w:fldCharType="begin"/>
      </w:r>
      <w:r w:rsidRPr="00140451">
        <w:rPr>
          <w:rFonts w:ascii="Arial" w:hAnsi="Arial" w:cs="Arial"/>
        </w:rPr>
        <w:instrText xml:space="preserve"> MERGEFIELD titel </w:instrText>
      </w:r>
      <w:r w:rsidRPr="00140451">
        <w:rPr>
          <w:rFonts w:ascii="Arial" w:hAnsi="Arial" w:cs="Arial"/>
        </w:rPr>
        <w:fldChar w:fldCharType="separate"/>
      </w:r>
      <w:r w:rsidR="00442BE3" w:rsidRPr="005716BD">
        <w:rPr>
          <w:rFonts w:ascii="Arial" w:hAnsi="Arial" w:cs="Arial"/>
          <w:noProof/>
        </w:rPr>
        <w:instrText>Dr.</w:instrText>
      </w:r>
      <w:r w:rsidRPr="00140451">
        <w:rPr>
          <w:rFonts w:ascii="Arial" w:hAnsi="Arial" w:cs="Arial"/>
        </w:rPr>
        <w:fldChar w:fldCharType="end"/>
      </w:r>
      <w:r w:rsidRPr="00140451">
        <w:rPr>
          <w:rFonts w:ascii="Arial" w:hAnsi="Arial" w:cs="Arial"/>
        </w:rPr>
        <w:instrText xml:space="preserve">&lt;&gt; "" " " "" </w:instrText>
      </w:r>
      <w:r w:rsidRPr="00140451">
        <w:rPr>
          <w:rFonts w:ascii="Arial" w:hAnsi="Arial" w:cs="Arial"/>
        </w:rPr>
        <w:fldChar w:fldCharType="separate"/>
      </w:r>
      <w:r w:rsidR="00442BE3" w:rsidRPr="00140451">
        <w:rPr>
          <w:rFonts w:ascii="Arial" w:hAnsi="Arial" w:cs="Arial"/>
          <w:noProof/>
        </w:rPr>
        <w:t xml:space="preserve"> </w:t>
      </w:r>
      <w:r w:rsidRPr="00140451">
        <w:rPr>
          <w:rFonts w:ascii="Arial" w:hAnsi="Arial" w:cs="Arial"/>
        </w:rPr>
        <w:fldChar w:fldCharType="end"/>
      </w:r>
      <w:r w:rsidRPr="00140451">
        <w:rPr>
          <w:rFonts w:ascii="Arial" w:hAnsi="Arial" w:cs="Arial"/>
        </w:rPr>
        <w:fldChar w:fldCharType="begin"/>
      </w:r>
      <w:r w:rsidRPr="00140451">
        <w:rPr>
          <w:rFonts w:ascii="Arial" w:hAnsi="Arial" w:cs="Arial"/>
        </w:rPr>
        <w:instrText xml:space="preserve"> MERGEFIELD vorname </w:instrText>
      </w:r>
      <w:r w:rsidRPr="00140451"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«vorname»</w:t>
      </w:r>
      <w:r w:rsidRPr="00140451">
        <w:rPr>
          <w:rFonts w:ascii="Arial" w:hAnsi="Arial" w:cs="Arial"/>
        </w:rPr>
        <w:fldChar w:fldCharType="end"/>
      </w:r>
      <w:r w:rsidRPr="00140451">
        <w:rPr>
          <w:rFonts w:ascii="Arial" w:hAnsi="Arial" w:cs="Arial"/>
        </w:rPr>
        <w:t xml:space="preserve"> </w:t>
      </w:r>
      <w:r w:rsidRPr="00140451">
        <w:rPr>
          <w:rFonts w:ascii="Arial" w:hAnsi="Arial" w:cs="Arial"/>
        </w:rPr>
        <w:fldChar w:fldCharType="begin"/>
      </w:r>
      <w:r w:rsidRPr="00140451">
        <w:rPr>
          <w:rFonts w:ascii="Arial" w:hAnsi="Arial" w:cs="Arial"/>
        </w:rPr>
        <w:instrText xml:space="preserve"> MERGEFIELD famname </w:instrText>
      </w:r>
      <w:r w:rsidRPr="00140451"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«famname»</w:t>
      </w:r>
      <w:r w:rsidRPr="00140451">
        <w:rPr>
          <w:rFonts w:ascii="Arial" w:hAnsi="Arial" w:cs="Arial"/>
        </w:rPr>
        <w:fldChar w:fldCharType="end"/>
      </w:r>
      <w:r w:rsidRPr="00140451">
        <w:rPr>
          <w:rFonts w:ascii="Arial" w:hAnsi="Arial" w:cs="Arial"/>
        </w:rPr>
        <w:t xml:space="preserve"> </w:t>
      </w:r>
      <w:r w:rsidRPr="00140451">
        <w:rPr>
          <w:rFonts w:ascii="Arial" w:hAnsi="Arial" w:cs="Arial"/>
        </w:rPr>
        <w:fldChar w:fldCharType="begin"/>
      </w:r>
      <w:r w:rsidRPr="00140451">
        <w:rPr>
          <w:rFonts w:ascii="Arial" w:hAnsi="Arial" w:cs="Arial"/>
        </w:rPr>
        <w:instrText xml:space="preserve"> MERGEFIELD titelnach </w:instrText>
      </w:r>
      <w:r w:rsidRPr="00140451"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«titelnach»</w:t>
      </w:r>
      <w:r w:rsidRPr="00140451">
        <w:rPr>
          <w:rFonts w:ascii="Arial" w:hAnsi="Arial" w:cs="Arial"/>
        </w:rPr>
        <w:fldChar w:fldCharType="end"/>
      </w:r>
    </w:p>
    <w:p w:rsidR="00EF490B" w:rsidRDefault="00EF490B" w:rsidP="00EF490B">
      <w:pPr>
        <w:framePr w:w="5216" w:h="2737" w:hRule="exact" w:hSpace="181" w:wrap="around" w:vAnchor="page" w:hAnchor="page" w:x="1133" w:y="2521" w:anchorLock="1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"adresse" </w:instrText>
      </w:r>
      <w:r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«adresse»</w:t>
      </w:r>
      <w:r>
        <w:rPr>
          <w:rFonts w:ascii="Arial" w:hAnsi="Arial" w:cs="Arial"/>
        </w:rPr>
        <w:fldChar w:fldCharType="end"/>
      </w:r>
    </w:p>
    <w:p w:rsidR="00EF490B" w:rsidRPr="00140451" w:rsidRDefault="00EF490B" w:rsidP="00EF490B">
      <w:pPr>
        <w:framePr w:w="5216" w:h="2737" w:hRule="exact" w:hSpace="181" w:wrap="around" w:vAnchor="page" w:hAnchor="page" w:x="1133" w:y="2521" w:anchorLock="1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"zustplz" </w:instrText>
      </w:r>
      <w:r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«zustplz»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"zustortschaft" </w:instrText>
      </w:r>
      <w:r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«zustortschaft»</w:t>
      </w:r>
      <w:r>
        <w:rPr>
          <w:rFonts w:ascii="Arial" w:hAnsi="Arial" w:cs="Arial"/>
        </w:rPr>
        <w:fldChar w:fldCharType="end"/>
      </w:r>
    </w:p>
    <w:p w:rsidR="000B4382" w:rsidRPr="00B26516" w:rsidRDefault="000F6CE4" w:rsidP="002C5F77">
      <w:pPr>
        <w:pStyle w:val="Kopfzeile"/>
        <w:framePr w:w="3644" w:h="1151" w:hRule="exact" w:hSpace="181" w:wrap="around" w:vAnchor="page" w:hAnchor="page" w:x="7195" w:y="5711" w:anchorLock="1"/>
        <w:tabs>
          <w:tab w:val="clear" w:pos="4536"/>
          <w:tab w:val="clear" w:pos="9072"/>
          <w:tab w:val="left" w:pos="6719"/>
          <w:tab w:val="left" w:leader="dot" w:pos="7513"/>
        </w:tabs>
        <w:spacing w:line="260" w:lineRule="exact"/>
        <w:ind w:left="142" w:right="142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</w:rPr>
        <w:t>Retz</w:t>
      </w:r>
      <w:r w:rsidR="00B26516" w:rsidRPr="00B26516">
        <w:rPr>
          <w:rFonts w:ascii="Arial" w:hAnsi="Arial" w:cs="Arial"/>
          <w:noProof/>
        </w:rPr>
        <w:t xml:space="preserve"> am</w:t>
      </w:r>
      <w:r w:rsidR="00140451">
        <w:rPr>
          <w:rFonts w:ascii="Arial" w:hAnsi="Arial" w:cs="Arial"/>
          <w:noProof/>
        </w:rPr>
        <w:t xml:space="preserve"> </w:t>
      </w:r>
      <w:r w:rsidR="00620DD6">
        <w:rPr>
          <w:rFonts w:ascii="Arial" w:hAnsi="Arial" w:cs="Arial"/>
          <w:noProof/>
        </w:rPr>
        <w:t>13.11</w:t>
      </w:r>
      <w:r w:rsidR="00034A31">
        <w:rPr>
          <w:rFonts w:ascii="Arial" w:hAnsi="Arial" w:cs="Arial"/>
          <w:noProof/>
        </w:rPr>
        <w:t>.2017</w:t>
      </w:r>
    </w:p>
    <w:p w:rsidR="000B4382" w:rsidRPr="00B26516" w:rsidRDefault="000B4382" w:rsidP="002C5F77">
      <w:pPr>
        <w:framePr w:w="3644" w:h="1151" w:hRule="exact" w:hSpace="181" w:wrap="around" w:vAnchor="page" w:hAnchor="page" w:x="7195" w:y="5711" w:anchorLock="1"/>
        <w:ind w:left="142" w:right="142"/>
        <w:rPr>
          <w:rFonts w:ascii="Arial" w:hAnsi="Arial" w:cs="Arial"/>
          <w:sz w:val="22"/>
        </w:rPr>
      </w:pPr>
    </w:p>
    <w:p w:rsidR="000B4382" w:rsidRPr="00B26516" w:rsidRDefault="00B26516">
      <w:pPr>
        <w:pStyle w:val="Kopfzeile"/>
        <w:framePr w:w="6124" w:h="499" w:hRule="exact" w:hSpace="181" w:wrap="around" w:vAnchor="page" w:hAnchor="page" w:x="1260" w:y="5824" w:anchorLock="1"/>
        <w:tabs>
          <w:tab w:val="clear" w:pos="4536"/>
          <w:tab w:val="clear" w:pos="9072"/>
        </w:tabs>
        <w:spacing w:line="260" w:lineRule="exact"/>
        <w:ind w:left="142" w:right="142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Z.:"/>
            </w:textInput>
          </w:ffData>
        </w:fldChar>
      </w:r>
      <w:r w:rsidRPr="00B2651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GZ.:</w:t>
      </w:r>
      <w:r>
        <w:rPr>
          <w:rFonts w:ascii="Arial" w:hAnsi="Arial" w:cs="Arial"/>
        </w:rPr>
        <w:fldChar w:fldCharType="end"/>
      </w:r>
      <w:r w:rsidRPr="00B26516">
        <w:rPr>
          <w:rFonts w:ascii="Arial" w:hAnsi="Arial" w:cs="Arial"/>
        </w:rPr>
        <w:t xml:space="preserve"> </w:t>
      </w:r>
      <w:r w:rsidR="002F09D8">
        <w:rPr>
          <w:rFonts w:ascii="Arial" w:hAnsi="Arial" w:cs="Arial"/>
        </w:rPr>
        <w:t>Meldewesen</w:t>
      </w:r>
    </w:p>
    <w:p w:rsidR="000B4382" w:rsidRPr="00B26516" w:rsidRDefault="000B4382">
      <w:pPr>
        <w:framePr w:w="6124" w:h="499" w:hRule="exact" w:hSpace="181" w:wrap="around" w:vAnchor="page" w:hAnchor="page" w:x="1260" w:y="5824" w:anchorLock="1"/>
        <w:ind w:left="142" w:right="142"/>
        <w:rPr>
          <w:rFonts w:ascii="Arial" w:hAnsi="Arial" w:cs="Arial"/>
        </w:rPr>
      </w:pPr>
    </w:p>
    <w:p w:rsidR="000B4382" w:rsidRDefault="00B26516">
      <w:pPr>
        <w:pStyle w:val="Kopfzeile"/>
        <w:framePr w:w="6124" w:h="498" w:hRule="exact" w:hSpace="181" w:wrap="around" w:vAnchor="page" w:hAnchor="page" w:x="1125" w:y="6526" w:anchorLock="1"/>
        <w:tabs>
          <w:tab w:val="clear" w:pos="4536"/>
          <w:tab w:val="clear" w:pos="9072"/>
        </w:tabs>
        <w:spacing w:line="260" w:lineRule="exact"/>
        <w:ind w:left="284" w:right="142"/>
        <w:rPr>
          <w:rFonts w:ascii="Arial" w:hAnsi="Arial" w:cs="Arial"/>
          <w:b/>
          <w:bCs/>
          <w:lang w:val="de-AT"/>
        </w:rPr>
      </w:pPr>
      <w:r>
        <w:rPr>
          <w:rFonts w:ascii="Arial" w:hAnsi="Arial" w:cs="Arial"/>
          <w:b/>
          <w:bCs/>
          <w:lang w:val="de-AT"/>
        </w:rPr>
        <w:t>Landes- und/oder Gemeinde-Wählerevidenz</w:t>
      </w:r>
    </w:p>
    <w:p w:rsidR="000B4382" w:rsidRDefault="000B4382">
      <w:pPr>
        <w:pStyle w:val="Kopfzeile"/>
        <w:framePr w:w="6124" w:h="498" w:hRule="exact" w:hSpace="181" w:wrap="around" w:vAnchor="page" w:hAnchor="page" w:x="1125" w:y="6526" w:anchorLock="1"/>
        <w:tabs>
          <w:tab w:val="clear" w:pos="4536"/>
          <w:tab w:val="clear" w:pos="9072"/>
        </w:tabs>
        <w:spacing w:line="260" w:lineRule="exact"/>
        <w:ind w:left="284" w:right="142"/>
        <w:rPr>
          <w:rFonts w:ascii="Arial" w:hAnsi="Arial" w:cs="Arial"/>
          <w:bCs/>
          <w:lang w:val="de-AT"/>
        </w:rPr>
      </w:pPr>
    </w:p>
    <w:p w:rsidR="000B4382" w:rsidRDefault="000B4382">
      <w:pPr>
        <w:pStyle w:val="Kopfzeile"/>
        <w:framePr w:w="6124" w:h="498" w:hRule="exact" w:hSpace="181" w:wrap="around" w:vAnchor="page" w:hAnchor="page" w:x="1125" w:y="6526" w:anchorLock="1"/>
        <w:tabs>
          <w:tab w:val="clear" w:pos="4536"/>
          <w:tab w:val="clear" w:pos="9072"/>
        </w:tabs>
        <w:spacing w:line="260" w:lineRule="exact"/>
        <w:ind w:left="284" w:right="142"/>
        <w:rPr>
          <w:rFonts w:ascii="Arial" w:hAnsi="Arial" w:cs="Arial"/>
          <w:bCs/>
          <w:lang w:val="de-AT"/>
        </w:rPr>
      </w:pPr>
    </w:p>
    <w:p w:rsidR="000B4382" w:rsidRDefault="000B4382">
      <w:pPr>
        <w:autoSpaceDE w:val="0"/>
        <w:autoSpaceDN w:val="0"/>
        <w:adjustRightInd w:val="0"/>
        <w:spacing w:line="260" w:lineRule="exact"/>
        <w:ind w:left="142" w:right="142"/>
        <w:rPr>
          <w:rFonts w:ascii="Arial" w:hAnsi="Arial" w:cs="Arial"/>
          <w:lang w:val="de-AT"/>
        </w:rPr>
      </w:pPr>
    </w:p>
    <w:p w:rsidR="00446631" w:rsidRDefault="00446631">
      <w:pPr>
        <w:autoSpaceDE w:val="0"/>
        <w:autoSpaceDN w:val="0"/>
        <w:adjustRightInd w:val="0"/>
        <w:spacing w:line="260" w:lineRule="exact"/>
        <w:ind w:left="142" w:right="142"/>
        <w:rPr>
          <w:rFonts w:ascii="Arial" w:hAnsi="Arial" w:cs="Arial"/>
          <w:lang w:val="de-AT"/>
        </w:rPr>
      </w:pPr>
    </w:p>
    <w:p w:rsidR="000B4382" w:rsidRDefault="000B4382" w:rsidP="00866D23">
      <w:pPr>
        <w:autoSpaceDE w:val="0"/>
        <w:autoSpaceDN w:val="0"/>
        <w:adjustRightInd w:val="0"/>
        <w:spacing w:line="260" w:lineRule="exact"/>
        <w:ind w:left="142" w:right="-285"/>
        <w:rPr>
          <w:rFonts w:ascii="Arial" w:hAnsi="Arial" w:cs="Arial"/>
        </w:rPr>
      </w:pPr>
    </w:p>
    <w:p w:rsidR="00866D23" w:rsidRDefault="00866D23" w:rsidP="00866D23">
      <w:pPr>
        <w:autoSpaceDE w:val="0"/>
        <w:autoSpaceDN w:val="0"/>
        <w:adjustRightInd w:val="0"/>
        <w:spacing w:line="260" w:lineRule="exact"/>
        <w:ind w:left="142" w:right="-285"/>
        <w:jc w:val="both"/>
        <w:rPr>
          <w:rFonts w:ascii="Arial" w:hAnsi="Arial" w:cs="Arial"/>
        </w:rPr>
      </w:pPr>
    </w:p>
    <w:p w:rsidR="00C0616B" w:rsidRDefault="00C0616B" w:rsidP="00C0616B">
      <w:pPr>
        <w:autoSpaceDE w:val="0"/>
        <w:autoSpaceDN w:val="0"/>
        <w:adjustRightInd w:val="0"/>
        <w:spacing w:line="260" w:lineRule="exact"/>
        <w:ind w:left="142" w:right="-285"/>
        <w:rPr>
          <w:rFonts w:ascii="Arial" w:hAnsi="Arial" w:cs="Arial"/>
          <w:lang w:val="de-AT"/>
        </w:rPr>
      </w:pPr>
    </w:p>
    <w:p w:rsidR="00C0616B" w:rsidRPr="00B26516" w:rsidRDefault="00C0616B" w:rsidP="00C0616B">
      <w:pPr>
        <w:autoSpaceDE w:val="0"/>
        <w:autoSpaceDN w:val="0"/>
        <w:adjustRightInd w:val="0"/>
        <w:spacing w:line="260" w:lineRule="exact"/>
        <w:ind w:left="142" w:right="-285"/>
        <w:rPr>
          <w:rFonts w:ascii="Arial" w:hAnsi="Arial" w:cs="Arial"/>
          <w:lang w:val="de-AT"/>
        </w:rPr>
      </w:pPr>
      <w:r w:rsidRPr="00B26516">
        <w:rPr>
          <w:rFonts w:ascii="Arial" w:hAnsi="Arial" w:cs="Arial"/>
          <w:lang w:val="de-AT"/>
        </w:rPr>
        <w:t xml:space="preserve">Sehr </w:t>
      </w:r>
      <w:r w:rsidRPr="00B26516">
        <w:rPr>
          <w:rFonts w:ascii="Arial" w:hAnsi="Arial" w:cs="Arial"/>
        </w:rPr>
        <w:fldChar w:fldCharType="begin"/>
      </w:r>
      <w:r w:rsidRPr="00B26516">
        <w:rPr>
          <w:rFonts w:ascii="Arial" w:hAnsi="Arial" w:cs="Arial"/>
        </w:rPr>
        <w:instrText xml:space="preserve"> IF </w:instrText>
      </w:r>
      <w:r w:rsidRPr="00B26516">
        <w:rPr>
          <w:rFonts w:ascii="Arial" w:hAnsi="Arial" w:cs="Arial"/>
        </w:rPr>
        <w:fldChar w:fldCharType="begin"/>
      </w:r>
      <w:r w:rsidRPr="00B26516">
        <w:rPr>
          <w:rFonts w:ascii="Arial" w:hAnsi="Arial" w:cs="Arial"/>
        </w:rPr>
        <w:instrText xml:space="preserve"> MERGEFIELD anrede </w:instrText>
      </w:r>
      <w:r w:rsidRPr="00B26516">
        <w:rPr>
          <w:rFonts w:ascii="Arial" w:hAnsi="Arial" w:cs="Arial"/>
        </w:rPr>
        <w:fldChar w:fldCharType="separate"/>
      </w:r>
      <w:r w:rsidR="00442BE3" w:rsidRPr="005716BD">
        <w:rPr>
          <w:rFonts w:ascii="Arial" w:hAnsi="Arial" w:cs="Arial"/>
          <w:noProof/>
        </w:rPr>
        <w:instrText>Herr</w:instrText>
      </w:r>
      <w:r w:rsidRPr="00B26516">
        <w:rPr>
          <w:rFonts w:ascii="Arial" w:hAnsi="Arial" w:cs="Arial"/>
        </w:rPr>
        <w:fldChar w:fldCharType="end"/>
      </w:r>
      <w:r w:rsidRPr="00B26516">
        <w:rPr>
          <w:rFonts w:ascii="Arial" w:hAnsi="Arial" w:cs="Arial"/>
        </w:rPr>
        <w:instrText xml:space="preserve"> = "Herr" "geehrter Herr " "geehrte Frau " </w:instrText>
      </w:r>
      <w:r w:rsidRPr="00B26516">
        <w:rPr>
          <w:rFonts w:ascii="Arial" w:hAnsi="Arial" w:cs="Arial"/>
        </w:rPr>
        <w:fldChar w:fldCharType="separate"/>
      </w:r>
      <w:r w:rsidR="00442BE3" w:rsidRPr="00B26516">
        <w:rPr>
          <w:rFonts w:ascii="Arial" w:hAnsi="Arial" w:cs="Arial"/>
          <w:noProof/>
        </w:rPr>
        <w:t xml:space="preserve">geehrter Herr </w:t>
      </w:r>
      <w:r w:rsidRPr="00B2651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titel </w:instrText>
      </w:r>
      <w:r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«titel»</w:t>
      </w:r>
      <w:r>
        <w:rPr>
          <w:rFonts w:ascii="Arial" w:hAnsi="Arial" w:cs="Arial"/>
        </w:rPr>
        <w:fldChar w:fldCharType="end"/>
      </w:r>
      <w:r>
        <w:fldChar w:fldCharType="begin"/>
      </w:r>
      <w:r>
        <w:instrText xml:space="preserve"> IF </w:instrText>
      </w:r>
      <w:r w:rsidR="00227464">
        <w:fldChar w:fldCharType="begin"/>
      </w:r>
      <w:r w:rsidR="00227464">
        <w:instrText xml:space="preserve"> MERGEFIELD titel </w:instrText>
      </w:r>
      <w:r w:rsidR="00227464">
        <w:fldChar w:fldCharType="separate"/>
      </w:r>
      <w:r w:rsidR="00442BE3">
        <w:rPr>
          <w:noProof/>
        </w:rPr>
        <w:instrText>Dr.</w:instrText>
      </w:r>
      <w:r w:rsidR="00227464">
        <w:rPr>
          <w:noProof/>
        </w:rPr>
        <w:fldChar w:fldCharType="end"/>
      </w:r>
      <w:r>
        <w:instrText xml:space="preserve">&lt;&gt; "" " " "" </w:instrText>
      </w:r>
      <w:r>
        <w:fldChar w:fldCharType="separate"/>
      </w:r>
      <w:r w:rsidR="00442BE3">
        <w:rPr>
          <w:noProof/>
        </w:rPr>
        <w:t xml:space="preserve"> </w:t>
      </w:r>
      <w:r>
        <w:fldChar w:fldCharType="end"/>
      </w:r>
      <w:r w:rsidRPr="00B26516">
        <w:rPr>
          <w:rFonts w:ascii="Arial" w:hAnsi="Arial" w:cs="Arial"/>
        </w:rPr>
        <w:fldChar w:fldCharType="begin"/>
      </w:r>
      <w:r w:rsidRPr="00B26516">
        <w:rPr>
          <w:rFonts w:ascii="Arial" w:hAnsi="Arial" w:cs="Arial"/>
        </w:rPr>
        <w:instrText xml:space="preserve"> MERGEFIELD famname </w:instrText>
      </w:r>
      <w:r w:rsidRPr="00B26516">
        <w:rPr>
          <w:rFonts w:ascii="Arial" w:hAnsi="Arial" w:cs="Arial"/>
        </w:rPr>
        <w:fldChar w:fldCharType="separate"/>
      </w:r>
      <w:r w:rsidR="00442BE3">
        <w:rPr>
          <w:rFonts w:ascii="Arial" w:hAnsi="Arial" w:cs="Arial"/>
          <w:noProof/>
        </w:rPr>
        <w:t>«famname»</w:t>
      </w:r>
      <w:r w:rsidRPr="00B26516">
        <w:rPr>
          <w:rFonts w:ascii="Arial" w:hAnsi="Arial" w:cs="Arial"/>
        </w:rPr>
        <w:fldChar w:fldCharType="end"/>
      </w:r>
      <w:r w:rsidRPr="00B26516">
        <w:rPr>
          <w:rFonts w:ascii="Arial" w:hAnsi="Arial" w:cs="Arial"/>
        </w:rPr>
        <w:t>!</w:t>
      </w:r>
    </w:p>
    <w:p w:rsidR="00C0616B" w:rsidRDefault="00C0616B" w:rsidP="00866D23">
      <w:pPr>
        <w:autoSpaceDE w:val="0"/>
        <w:autoSpaceDN w:val="0"/>
        <w:adjustRightInd w:val="0"/>
        <w:spacing w:line="260" w:lineRule="exact"/>
        <w:ind w:left="142" w:right="-285"/>
        <w:jc w:val="both"/>
        <w:rPr>
          <w:rFonts w:ascii="Arial" w:hAnsi="Arial" w:cs="Arial"/>
        </w:rPr>
      </w:pPr>
    </w:p>
    <w:p w:rsidR="000B4382" w:rsidRDefault="00B26516" w:rsidP="00866D23">
      <w:pPr>
        <w:autoSpaceDE w:val="0"/>
        <w:autoSpaceDN w:val="0"/>
        <w:adjustRightInd w:val="0"/>
        <w:spacing w:line="260" w:lineRule="exact"/>
        <w:ind w:left="142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Niederösterreichische Landtag hat am 22. Juni 2017 eine Novelle des NÖ </w:t>
      </w:r>
      <w:proofErr w:type="spellStart"/>
      <w:r>
        <w:rPr>
          <w:rFonts w:ascii="Arial" w:hAnsi="Arial" w:cs="Arial"/>
        </w:rPr>
        <w:t>Landesbürgerevidenze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gesetzes</w:t>
      </w:r>
      <w:proofErr w:type="spellEnd"/>
      <w:r>
        <w:rPr>
          <w:rFonts w:ascii="Arial" w:hAnsi="Arial" w:cs="Arial"/>
        </w:rPr>
        <w:t xml:space="preserve"> beschlossen, mit der ab 1. Juli 2017 unter anderem einige Änderungen für „</w:t>
      </w:r>
      <w:proofErr w:type="spellStart"/>
      <w:r>
        <w:rPr>
          <w:rFonts w:ascii="Arial" w:hAnsi="Arial" w:cs="Arial"/>
        </w:rPr>
        <w:t>Zweitwohnsitzer</w:t>
      </w:r>
      <w:proofErr w:type="spellEnd"/>
      <w:r>
        <w:rPr>
          <w:rFonts w:ascii="Arial" w:hAnsi="Arial" w:cs="Arial"/>
        </w:rPr>
        <w:t>“ in Kraft getreten sind.</w:t>
      </w:r>
    </w:p>
    <w:p w:rsidR="000B4382" w:rsidRDefault="000B4382" w:rsidP="0019133E">
      <w:pPr>
        <w:autoSpaceDE w:val="0"/>
        <w:autoSpaceDN w:val="0"/>
        <w:adjustRightInd w:val="0"/>
        <w:spacing w:line="260" w:lineRule="exact"/>
        <w:ind w:right="-285"/>
        <w:rPr>
          <w:rFonts w:ascii="Arial" w:hAnsi="Arial" w:cs="Arial"/>
        </w:rPr>
      </w:pPr>
    </w:p>
    <w:p w:rsidR="00343D85" w:rsidRDefault="0019133E" w:rsidP="0019133E">
      <w:pPr>
        <w:ind w:left="142" w:right="-285"/>
        <w:rPr>
          <w:rFonts w:ascii="Arial" w:hAnsi="Arial" w:cs="Arial"/>
          <w:lang w:val="de-AT"/>
        </w:rPr>
      </w:pPr>
      <w:r w:rsidRPr="0019133E">
        <w:rPr>
          <w:rFonts w:ascii="Arial" w:hAnsi="Arial" w:cs="Arial"/>
          <w:lang w:val="de-AT"/>
        </w:rPr>
        <w:t xml:space="preserve">Da Sie in unserer Gemeinde einen Zweitwohnsitz haben, wurde Ihnen gemäß NÖ </w:t>
      </w:r>
      <w:proofErr w:type="spellStart"/>
      <w:r w:rsidRPr="0019133E">
        <w:rPr>
          <w:rFonts w:ascii="Arial" w:hAnsi="Arial" w:cs="Arial"/>
          <w:lang w:val="de-AT"/>
        </w:rPr>
        <w:t>Landesbürgerevide</w:t>
      </w:r>
      <w:r w:rsidRPr="0019133E">
        <w:rPr>
          <w:rFonts w:ascii="Arial" w:hAnsi="Arial" w:cs="Arial"/>
          <w:lang w:val="de-AT"/>
        </w:rPr>
        <w:t>n</w:t>
      </w:r>
      <w:r w:rsidRPr="0019133E">
        <w:rPr>
          <w:rFonts w:ascii="Arial" w:hAnsi="Arial" w:cs="Arial"/>
          <w:lang w:val="de-AT"/>
        </w:rPr>
        <w:t>zengesetz</w:t>
      </w:r>
      <w:proofErr w:type="spellEnd"/>
      <w:r w:rsidRPr="0019133E">
        <w:rPr>
          <w:rFonts w:ascii="Arial" w:hAnsi="Arial" w:cs="Arial"/>
          <w:lang w:val="de-AT"/>
        </w:rPr>
        <w:t xml:space="preserve"> mit </w:t>
      </w:r>
      <w:r w:rsidR="00C36BD6">
        <w:rPr>
          <w:rFonts w:ascii="Arial" w:hAnsi="Arial" w:cs="Arial"/>
          <w:lang w:val="de-AT"/>
        </w:rPr>
        <w:t>Schreiben vom</w:t>
      </w:r>
      <w:r w:rsidRPr="0019133E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19. 7. 2017 </w:t>
      </w:r>
      <w:r w:rsidR="00343D85">
        <w:rPr>
          <w:rFonts w:ascii="Arial" w:hAnsi="Arial" w:cs="Arial"/>
          <w:lang w:val="de-AT"/>
        </w:rPr>
        <w:t xml:space="preserve">u. 13. 9. 2017 </w:t>
      </w:r>
      <w:r w:rsidRPr="0019133E">
        <w:rPr>
          <w:rFonts w:ascii="Arial" w:hAnsi="Arial" w:cs="Arial"/>
          <w:lang w:val="de-AT"/>
        </w:rPr>
        <w:t>ein „Wählerevidenzblatt“ zur Ausfüllung und Z</w:t>
      </w:r>
      <w:r w:rsidRPr="0019133E">
        <w:rPr>
          <w:rFonts w:ascii="Arial" w:hAnsi="Arial" w:cs="Arial"/>
          <w:lang w:val="de-AT"/>
        </w:rPr>
        <w:t>u</w:t>
      </w:r>
      <w:r w:rsidRPr="0019133E">
        <w:rPr>
          <w:rFonts w:ascii="Arial" w:hAnsi="Arial" w:cs="Arial"/>
          <w:lang w:val="de-AT"/>
        </w:rPr>
        <w:t>rücksendung an unsere Gemeinde übermittelt. Sie wurden darüber informiert, dass das Wählereviden</w:t>
      </w:r>
      <w:r w:rsidRPr="0019133E">
        <w:rPr>
          <w:rFonts w:ascii="Arial" w:hAnsi="Arial" w:cs="Arial"/>
          <w:lang w:val="de-AT"/>
        </w:rPr>
        <w:t>z</w:t>
      </w:r>
      <w:r w:rsidRPr="0019133E">
        <w:rPr>
          <w:rFonts w:ascii="Arial" w:hAnsi="Arial" w:cs="Arial"/>
          <w:lang w:val="de-AT"/>
        </w:rPr>
        <w:t xml:space="preserve">blatt zur Feststellung dient, ob Ihr Zweitwohnsitz in Hinblick auf die Landtags- bzw. Gemeinderatswahlen in Niederösterreich als ordentlicher Wohnsitz und somit als Grundlage für das diesbezügliche Wahlrecht zu qualifizieren ist. </w:t>
      </w:r>
    </w:p>
    <w:p w:rsidR="00866931" w:rsidRDefault="00866931" w:rsidP="00866931">
      <w:pPr>
        <w:ind w:right="-285"/>
        <w:rPr>
          <w:rFonts w:ascii="Arial" w:hAnsi="Arial" w:cs="Arial"/>
          <w:lang w:val="de-AT"/>
        </w:rPr>
      </w:pPr>
    </w:p>
    <w:p w:rsidR="00343D85" w:rsidRPr="00586A40" w:rsidRDefault="00343D85" w:rsidP="00343D85">
      <w:pPr>
        <w:ind w:left="142" w:right="-285"/>
        <w:rPr>
          <w:rFonts w:ascii="Arial" w:hAnsi="Arial" w:cs="Arial"/>
          <w:b/>
          <w:lang w:val="de-AT"/>
        </w:rPr>
      </w:pPr>
      <w:r w:rsidRPr="00343D85">
        <w:rPr>
          <w:rFonts w:ascii="Arial" w:hAnsi="Arial" w:cs="Arial"/>
          <w:lang w:val="de-AT"/>
        </w:rPr>
        <w:t>Nach Ablauf der Frist für die Rücksendung haben wir die Beurteilung, ob ein ordentlicher Wohnsitz vo</w:t>
      </w:r>
      <w:r w:rsidRPr="00343D85">
        <w:rPr>
          <w:rFonts w:ascii="Arial" w:hAnsi="Arial" w:cs="Arial"/>
          <w:lang w:val="de-AT"/>
        </w:rPr>
        <w:t>r</w:t>
      </w:r>
      <w:r w:rsidRPr="00343D85">
        <w:rPr>
          <w:rFonts w:ascii="Arial" w:hAnsi="Arial" w:cs="Arial"/>
          <w:lang w:val="de-AT"/>
        </w:rPr>
        <w:t xml:space="preserve">liegt, vorgenommen. </w:t>
      </w:r>
      <w:r w:rsidRPr="00586A40">
        <w:rPr>
          <w:rFonts w:ascii="Arial" w:hAnsi="Arial" w:cs="Arial"/>
          <w:b/>
          <w:lang w:val="de-AT"/>
        </w:rPr>
        <w:t xml:space="preserve">Diese Beurteilung hat ergeben, dass bei Ihnen ein ordentlicher Wohnsitz in </w:t>
      </w:r>
      <w:r w:rsidRPr="00586A40">
        <w:rPr>
          <w:rFonts w:ascii="Arial" w:hAnsi="Arial" w:cs="Arial"/>
          <w:b/>
          <w:lang w:val="de-AT"/>
        </w:rPr>
        <w:fldChar w:fldCharType="begin"/>
      </w:r>
      <w:r w:rsidRPr="00586A40">
        <w:rPr>
          <w:rFonts w:ascii="Arial" w:hAnsi="Arial" w:cs="Arial"/>
          <w:b/>
          <w:lang w:val="de-AT"/>
        </w:rPr>
        <w:instrText xml:space="preserve"> MERGEFIELD zustplz </w:instrText>
      </w:r>
      <w:r w:rsidRPr="00586A40">
        <w:rPr>
          <w:rFonts w:ascii="Arial" w:hAnsi="Arial" w:cs="Arial"/>
          <w:b/>
          <w:lang w:val="de-AT"/>
        </w:rPr>
        <w:fldChar w:fldCharType="separate"/>
      </w:r>
      <w:r w:rsidR="00442BE3" w:rsidRPr="00586A40">
        <w:rPr>
          <w:rFonts w:ascii="Arial" w:hAnsi="Arial" w:cs="Arial"/>
          <w:b/>
          <w:noProof/>
          <w:lang w:val="de-AT"/>
        </w:rPr>
        <w:t>«zustplz»</w:t>
      </w:r>
      <w:r w:rsidRPr="00586A40">
        <w:rPr>
          <w:rFonts w:ascii="Arial" w:hAnsi="Arial" w:cs="Arial"/>
          <w:b/>
          <w:lang w:val="de-AT"/>
        </w:rPr>
        <w:fldChar w:fldCharType="end"/>
      </w:r>
      <w:r w:rsidR="00C12A59" w:rsidRPr="00586A40">
        <w:rPr>
          <w:rFonts w:ascii="Arial" w:hAnsi="Arial" w:cs="Arial"/>
          <w:b/>
          <w:lang w:val="de-AT"/>
        </w:rPr>
        <w:t xml:space="preserve"> </w:t>
      </w:r>
      <w:r w:rsidR="00C12A59" w:rsidRPr="00586A40">
        <w:rPr>
          <w:rFonts w:ascii="Arial" w:hAnsi="Arial" w:cs="Arial"/>
          <w:b/>
          <w:lang w:val="de-AT"/>
        </w:rPr>
        <w:fldChar w:fldCharType="begin"/>
      </w:r>
      <w:r w:rsidR="00C12A59" w:rsidRPr="00586A40">
        <w:rPr>
          <w:rFonts w:ascii="Arial" w:hAnsi="Arial" w:cs="Arial"/>
          <w:b/>
          <w:lang w:val="de-AT"/>
        </w:rPr>
        <w:instrText xml:space="preserve"> MERGEFIELD "zustortschaft" </w:instrText>
      </w:r>
      <w:r w:rsidR="00C12A59" w:rsidRPr="00586A40">
        <w:rPr>
          <w:rFonts w:ascii="Arial" w:hAnsi="Arial" w:cs="Arial"/>
          <w:b/>
          <w:lang w:val="de-AT"/>
        </w:rPr>
        <w:fldChar w:fldCharType="separate"/>
      </w:r>
      <w:r w:rsidR="00442BE3" w:rsidRPr="00586A40">
        <w:rPr>
          <w:rFonts w:ascii="Arial" w:hAnsi="Arial" w:cs="Arial"/>
          <w:b/>
          <w:noProof/>
          <w:lang w:val="de-AT"/>
        </w:rPr>
        <w:t>«zustortschaft»</w:t>
      </w:r>
      <w:r w:rsidR="00C12A59" w:rsidRPr="00586A40">
        <w:rPr>
          <w:rFonts w:ascii="Arial" w:hAnsi="Arial" w:cs="Arial"/>
          <w:b/>
          <w:lang w:val="de-AT"/>
        </w:rPr>
        <w:fldChar w:fldCharType="end"/>
      </w:r>
      <w:r w:rsidR="00C12A59" w:rsidRPr="00586A40">
        <w:rPr>
          <w:rFonts w:ascii="Arial" w:hAnsi="Arial" w:cs="Arial"/>
          <w:b/>
          <w:lang w:val="de-AT"/>
        </w:rPr>
        <w:t xml:space="preserve">, </w:t>
      </w:r>
      <w:r w:rsidR="00EF490B" w:rsidRPr="00586A40">
        <w:rPr>
          <w:rFonts w:ascii="Arial" w:hAnsi="Arial" w:cs="Arial"/>
          <w:b/>
          <w:lang w:val="de-AT"/>
        </w:rPr>
        <w:fldChar w:fldCharType="begin"/>
      </w:r>
      <w:r w:rsidR="00EF490B" w:rsidRPr="00586A40">
        <w:rPr>
          <w:rFonts w:ascii="Arial" w:hAnsi="Arial" w:cs="Arial"/>
          <w:b/>
          <w:lang w:val="de-AT"/>
        </w:rPr>
        <w:instrText xml:space="preserve"> MERGEFIELD zmrzahl </w:instrText>
      </w:r>
      <w:r w:rsidR="00EF490B" w:rsidRPr="00586A40">
        <w:rPr>
          <w:rFonts w:ascii="Arial" w:hAnsi="Arial" w:cs="Arial"/>
          <w:b/>
          <w:lang w:val="de-AT"/>
        </w:rPr>
        <w:fldChar w:fldCharType="separate"/>
      </w:r>
      <w:r w:rsidR="00442BE3" w:rsidRPr="00586A40">
        <w:rPr>
          <w:rFonts w:ascii="Arial" w:hAnsi="Arial" w:cs="Arial"/>
          <w:b/>
          <w:noProof/>
          <w:lang w:val="de-AT"/>
        </w:rPr>
        <w:t>«zmrzahl»</w:t>
      </w:r>
      <w:r w:rsidR="00EF490B" w:rsidRPr="00586A40">
        <w:rPr>
          <w:rFonts w:ascii="Arial" w:hAnsi="Arial" w:cs="Arial"/>
          <w:b/>
          <w:lang w:val="de-AT"/>
        </w:rPr>
        <w:fldChar w:fldCharType="end"/>
      </w:r>
      <w:r w:rsidR="00C12A59" w:rsidRPr="00586A40">
        <w:rPr>
          <w:rFonts w:ascii="Arial" w:hAnsi="Arial" w:cs="Arial"/>
          <w:b/>
          <w:lang w:val="de-AT"/>
        </w:rPr>
        <w:t>,</w:t>
      </w:r>
      <w:r w:rsidRPr="00586A40">
        <w:rPr>
          <w:rFonts w:ascii="Arial" w:hAnsi="Arial" w:cs="Arial"/>
          <w:b/>
          <w:lang w:val="de-AT"/>
        </w:rPr>
        <w:t xml:space="preserve"> nicht vorliegt und wir Sie daher leider aus der Wählerev</w:t>
      </w:r>
      <w:r w:rsidRPr="00586A40">
        <w:rPr>
          <w:rFonts w:ascii="Arial" w:hAnsi="Arial" w:cs="Arial"/>
          <w:b/>
          <w:lang w:val="de-AT"/>
        </w:rPr>
        <w:t>i</w:t>
      </w:r>
      <w:r w:rsidRPr="00586A40">
        <w:rPr>
          <w:rFonts w:ascii="Arial" w:hAnsi="Arial" w:cs="Arial"/>
          <w:b/>
          <w:lang w:val="de-AT"/>
        </w:rPr>
        <w:t>denz streichen mussten.</w:t>
      </w:r>
    </w:p>
    <w:p w:rsidR="00343D85" w:rsidRPr="00343D85" w:rsidRDefault="00343D85" w:rsidP="00343D85">
      <w:pPr>
        <w:ind w:left="142" w:right="-285"/>
        <w:rPr>
          <w:rFonts w:ascii="Arial" w:hAnsi="Arial" w:cs="Arial"/>
          <w:lang w:val="de-AT"/>
        </w:rPr>
      </w:pPr>
    </w:p>
    <w:p w:rsidR="00343D85" w:rsidRDefault="00343D85" w:rsidP="00343D85">
      <w:pPr>
        <w:ind w:left="142" w:right="-285"/>
        <w:rPr>
          <w:rFonts w:ascii="Arial" w:hAnsi="Arial" w:cs="Arial"/>
          <w:lang w:val="de-AT"/>
        </w:rPr>
      </w:pPr>
      <w:r w:rsidRPr="00343D85">
        <w:rPr>
          <w:rFonts w:ascii="Arial" w:hAnsi="Arial" w:cs="Arial"/>
          <w:lang w:val="de-AT"/>
        </w:rPr>
        <w:t>Sollten sich die Umstände für die Beurteilung, ob ein ordentlicher Wohnsitz vorliegt ändern, können Sie jederzeit einen Antrag auf Aufnahme in die Landes- und/oder Gemeinde-Wählerevidenz einbringen.</w:t>
      </w:r>
    </w:p>
    <w:p w:rsidR="000B4382" w:rsidRDefault="000B4382" w:rsidP="00866D23">
      <w:pPr>
        <w:ind w:left="142" w:right="-285"/>
        <w:rPr>
          <w:rFonts w:ascii="Arial" w:hAnsi="Arial" w:cs="Arial"/>
        </w:rPr>
      </w:pPr>
    </w:p>
    <w:p w:rsidR="0019133E" w:rsidRDefault="0019133E" w:rsidP="00866D23">
      <w:pPr>
        <w:ind w:left="142" w:right="-285"/>
        <w:rPr>
          <w:rFonts w:ascii="Arial" w:hAnsi="Arial" w:cs="Arial"/>
        </w:rPr>
      </w:pPr>
    </w:p>
    <w:p w:rsidR="000B4382" w:rsidRDefault="00B26516" w:rsidP="00866D23">
      <w:pPr>
        <w:ind w:left="142" w:right="-285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B4382" w:rsidRDefault="002F09D8" w:rsidP="00866D23">
      <w:pPr>
        <w:ind w:left="142" w:right="-285"/>
        <w:rPr>
          <w:rFonts w:ascii="Arial" w:hAnsi="Arial" w:cs="Arial"/>
        </w:rPr>
      </w:pPr>
      <w:r>
        <w:rPr>
          <w:rFonts w:ascii="Arial" w:hAnsi="Arial" w:cs="Arial"/>
        </w:rPr>
        <w:t>Der Bürgermeister</w:t>
      </w:r>
    </w:p>
    <w:p w:rsidR="000B4382" w:rsidRDefault="000B4382">
      <w:pPr>
        <w:ind w:left="142"/>
      </w:pPr>
    </w:p>
    <w:p w:rsidR="007C22E6" w:rsidRDefault="007C22E6">
      <w:pPr>
        <w:ind w:left="142"/>
      </w:pPr>
    </w:p>
    <w:p w:rsidR="000B4382" w:rsidRDefault="000B4382">
      <w:pPr>
        <w:ind w:left="142"/>
      </w:pPr>
    </w:p>
    <w:p w:rsidR="00425C29" w:rsidRPr="00425C29" w:rsidRDefault="00425C29" w:rsidP="00227464">
      <w:pPr>
        <w:rPr>
          <w:rFonts w:ascii="Arial" w:hAnsi="Arial" w:cs="Arial"/>
        </w:rPr>
      </w:pPr>
      <w:bookmarkStart w:id="3" w:name="_GoBack"/>
      <w:bookmarkEnd w:id="3"/>
    </w:p>
    <w:sectPr w:rsidR="00425C29" w:rsidRPr="00425C29" w:rsidSect="002F09D8">
      <w:headerReference w:type="default" r:id="rId14"/>
      <w:footerReference w:type="even" r:id="rId15"/>
      <w:footerReference w:type="default" r:id="rId16"/>
      <w:type w:val="continuous"/>
      <w:pgSz w:w="11907" w:h="16840" w:code="9"/>
      <w:pgMar w:top="2977" w:right="1418" w:bottom="851" w:left="1276" w:header="720" w:footer="73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6C" w:rsidRDefault="009E346C">
      <w:r>
        <w:separator/>
      </w:r>
    </w:p>
  </w:endnote>
  <w:endnote w:type="continuationSeparator" w:id="0">
    <w:p w:rsidR="009E346C" w:rsidRDefault="009E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80000027" w:usb1="00000040" w:usb2="00000000" w:usb3="00000000" w:csb0="00000001" w:csb1="00000000"/>
  </w:font>
  <w:font w:name="LTFrutiger Next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Frutiger Next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ss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6C" w:rsidRDefault="009E34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2BE3">
      <w:rPr>
        <w:rStyle w:val="Seitenzahl"/>
        <w:noProof/>
      </w:rPr>
      <w:t>1</w:t>
    </w:r>
    <w:r>
      <w:rPr>
        <w:rStyle w:val="Seitenzahl"/>
      </w:rPr>
      <w:fldChar w:fldCharType="end"/>
    </w:r>
  </w:p>
  <w:p w:rsidR="009E346C" w:rsidRDefault="009E34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6C" w:rsidRDefault="009E346C">
    <w:pPr>
      <w:pStyle w:val="Fuzeile"/>
      <w:tabs>
        <w:tab w:val="clear" w:pos="4536"/>
      </w:tabs>
      <w:ind w:right="360"/>
      <w:jc w:val="right"/>
      <w:rPr>
        <w:rFonts w:ascii="Arial" w:hAnsi="Arial"/>
        <w:sz w:val="14"/>
      </w:rPr>
    </w:pP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 w:rsidR="00442BE3">
      <w:rPr>
        <w:rStyle w:val="Seitenzahl"/>
        <w:rFonts w:ascii="Arial" w:hAnsi="Arial"/>
        <w:noProof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6C" w:rsidRDefault="009E346C">
      <w:r>
        <w:separator/>
      </w:r>
    </w:p>
  </w:footnote>
  <w:footnote w:type="continuationSeparator" w:id="0">
    <w:p w:rsidR="009E346C" w:rsidRDefault="009E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6C" w:rsidRDefault="009E346C">
    <w:pPr>
      <w:pStyle w:val="Kopfzeile"/>
      <w:rPr>
        <w:rFonts w:ascii="Arial" w:hAnsi="Arial"/>
        <w:spacing w:val="22"/>
      </w:rPr>
    </w:pPr>
  </w:p>
  <w:p w:rsidR="009E346C" w:rsidRDefault="009E346C">
    <w:pPr>
      <w:pStyle w:val="Kopfzeile"/>
      <w:rPr>
        <w:rFonts w:ascii="Arial" w:hAnsi="Arial"/>
        <w:spacing w:val="22"/>
      </w:rPr>
    </w:pPr>
  </w:p>
  <w:p w:rsidR="009E346C" w:rsidRDefault="009E346C">
    <w:pPr>
      <w:pStyle w:val="Kopfzeile"/>
      <w:rPr>
        <w:rFonts w:ascii="Arial" w:hAnsi="Arial"/>
        <w:spacing w:val="22"/>
      </w:rPr>
    </w:pPr>
  </w:p>
  <w:p w:rsidR="009E346C" w:rsidRDefault="009E346C">
    <w:pPr>
      <w:pStyle w:val="Kopfzeile"/>
      <w:rPr>
        <w:rFonts w:ascii="Arial" w:hAnsi="Arial"/>
        <w:spacing w:val="22"/>
      </w:rPr>
    </w:pPr>
  </w:p>
  <w:p w:rsidR="009E346C" w:rsidRDefault="009E346C">
    <w:pPr>
      <w:pStyle w:val="Kopfzeile"/>
      <w:rPr>
        <w:rFonts w:ascii="Arial" w:hAnsi="Arial"/>
        <w:spacing w:val="22"/>
      </w:rPr>
    </w:pPr>
  </w:p>
  <w:p w:rsidR="009E346C" w:rsidRDefault="009E346C">
    <w:pPr>
      <w:pStyle w:val="Kopfzeile"/>
      <w:rPr>
        <w:spacing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902795"/>
    <w:multiLevelType w:val="hybridMultilevel"/>
    <w:tmpl w:val="669CF24E"/>
    <w:lvl w:ilvl="0" w:tplc="5E8A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A8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CB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AA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AE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8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340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AF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69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21232"/>
    <w:multiLevelType w:val="hybridMultilevel"/>
    <w:tmpl w:val="31389340"/>
    <w:lvl w:ilvl="0" w:tplc="AF38767E">
      <w:start w:val="2000"/>
      <w:numFmt w:val="decimal"/>
      <w:lvlText w:val="%1"/>
      <w:lvlJc w:val="left"/>
      <w:pPr>
        <w:tabs>
          <w:tab w:val="num" w:pos="6240"/>
        </w:tabs>
        <w:ind w:left="6240" w:hanging="3330"/>
      </w:pPr>
      <w:rPr>
        <w:rFonts w:hint="default"/>
      </w:rPr>
    </w:lvl>
    <w:lvl w:ilvl="1" w:tplc="280CC80E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61765000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9B7C6712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786EAABE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E25A2C96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1962C1E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F0243308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1C4E442A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>
    <w:nsid w:val="78511763"/>
    <w:multiLevelType w:val="hybridMultilevel"/>
    <w:tmpl w:val="C6623CCC"/>
    <w:lvl w:ilvl="0" w:tplc="73A0599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 fill="f" fillcolor="white" strokecolor="white">
      <v:fill color="white" on="f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2"/>
    <w:rsid w:val="00003E82"/>
    <w:rsid w:val="00034A31"/>
    <w:rsid w:val="0004043B"/>
    <w:rsid w:val="0006062D"/>
    <w:rsid w:val="000733D8"/>
    <w:rsid w:val="000B4382"/>
    <w:rsid w:val="000B4D98"/>
    <w:rsid w:val="000B7005"/>
    <w:rsid w:val="000D130A"/>
    <w:rsid w:val="000F6CE4"/>
    <w:rsid w:val="00140451"/>
    <w:rsid w:val="001501EF"/>
    <w:rsid w:val="00153432"/>
    <w:rsid w:val="0019133E"/>
    <w:rsid w:val="001D1A22"/>
    <w:rsid w:val="00227464"/>
    <w:rsid w:val="002A7751"/>
    <w:rsid w:val="002C40CE"/>
    <w:rsid w:val="002C5F77"/>
    <w:rsid w:val="002F09D8"/>
    <w:rsid w:val="00324930"/>
    <w:rsid w:val="00343D85"/>
    <w:rsid w:val="00357092"/>
    <w:rsid w:val="00425C29"/>
    <w:rsid w:val="00442BE3"/>
    <w:rsid w:val="00446631"/>
    <w:rsid w:val="0047505B"/>
    <w:rsid w:val="00524555"/>
    <w:rsid w:val="00554D3B"/>
    <w:rsid w:val="00586A40"/>
    <w:rsid w:val="0060558F"/>
    <w:rsid w:val="00620DD6"/>
    <w:rsid w:val="006452F4"/>
    <w:rsid w:val="006509FC"/>
    <w:rsid w:val="006747A9"/>
    <w:rsid w:val="006B6D26"/>
    <w:rsid w:val="00702793"/>
    <w:rsid w:val="00717FD5"/>
    <w:rsid w:val="007B2E17"/>
    <w:rsid w:val="007B3444"/>
    <w:rsid w:val="007C22E6"/>
    <w:rsid w:val="00866931"/>
    <w:rsid w:val="00866D23"/>
    <w:rsid w:val="00925763"/>
    <w:rsid w:val="00935825"/>
    <w:rsid w:val="009C5CDC"/>
    <w:rsid w:val="009C7756"/>
    <w:rsid w:val="009E346C"/>
    <w:rsid w:val="009F1C61"/>
    <w:rsid w:val="00A210B0"/>
    <w:rsid w:val="00A7377D"/>
    <w:rsid w:val="00AC60D9"/>
    <w:rsid w:val="00AD1905"/>
    <w:rsid w:val="00B26516"/>
    <w:rsid w:val="00B72C0F"/>
    <w:rsid w:val="00C0616B"/>
    <w:rsid w:val="00C12A59"/>
    <w:rsid w:val="00C36BD6"/>
    <w:rsid w:val="00C51A64"/>
    <w:rsid w:val="00C71CCE"/>
    <w:rsid w:val="00CF38EE"/>
    <w:rsid w:val="00D260EE"/>
    <w:rsid w:val="00D34F98"/>
    <w:rsid w:val="00D45970"/>
    <w:rsid w:val="00DD5EBC"/>
    <w:rsid w:val="00DF30FE"/>
    <w:rsid w:val="00EA5B30"/>
    <w:rsid w:val="00EB520F"/>
    <w:rsid w:val="00E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Frutiger Light" w:hAnsi="Frutiger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olor w:val="808080"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719"/>
      </w:tabs>
      <w:outlineLvl w:val="1"/>
    </w:pPr>
    <w:rPr>
      <w:rFonts w:ascii="Times New Roman" w:hAnsi="Times New Roman"/>
      <w:color w:val="FF0000"/>
      <w:spacing w:val="120"/>
      <w:sz w:val="8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TFrutiger Next Regular" w:hAnsi="LTFrutiger Next Regular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TFrutiger Next Regular" w:hAnsi="LTFrutiger Next Regular"/>
      <w:color w:val="FF000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dot" w:pos="7655"/>
      </w:tabs>
      <w:outlineLvl w:val="4"/>
    </w:pPr>
    <w:rPr>
      <w:rFonts w:ascii="LTFrutiger Next Regular" w:hAnsi="LTFrutiger Next Regular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3119"/>
        <w:tab w:val="center" w:pos="6237"/>
      </w:tabs>
      <w:outlineLvl w:val="5"/>
    </w:pPr>
    <w:rPr>
      <w:rFonts w:ascii="LTFrutiger Next Regular" w:hAnsi="LTFrutiger Next Regular"/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3119"/>
        <w:tab w:val="center" w:pos="6237"/>
      </w:tabs>
      <w:ind w:left="142"/>
      <w:outlineLvl w:val="6"/>
    </w:pPr>
    <w:rPr>
      <w:rFonts w:ascii="LTFrutiger Next Regular" w:hAnsi="LTFrutiger Next Regular"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LTFrutiger Next Regular" w:hAnsi="LTFrutiger Next Regular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pPr>
      <w:shd w:val="pct5" w:color="auto" w:fill="auto"/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595" w:h="1871" w:hRule="exact" w:hSpace="142" w:wrap="around" w:vAnchor="page" w:hAnchor="page" w:x="8081" w:y="2269" w:anchorLock="1"/>
    </w:pPr>
    <w:rPr>
      <w:rFonts w:ascii="LTFrutiger Next Medium" w:hAnsi="LTFrutiger Next Medium"/>
      <w:b/>
      <w:sz w:val="17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ind w:left="142"/>
    </w:pPr>
    <w:rPr>
      <w:rFonts w:ascii="Arial" w:hAnsi="Arial" w:cs="Arial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F38EE"/>
    <w:rPr>
      <w:rFonts w:ascii="Frutiger Light" w:hAnsi="Frutiger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tLeast"/>
    </w:pPr>
    <w:rPr>
      <w:rFonts w:ascii="Frutiger Light" w:hAnsi="Frutiger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olor w:val="808080"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719"/>
      </w:tabs>
      <w:outlineLvl w:val="1"/>
    </w:pPr>
    <w:rPr>
      <w:rFonts w:ascii="Times New Roman" w:hAnsi="Times New Roman"/>
      <w:color w:val="FF0000"/>
      <w:spacing w:val="120"/>
      <w:sz w:val="8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TFrutiger Next Regular" w:hAnsi="LTFrutiger Next Regular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TFrutiger Next Regular" w:hAnsi="LTFrutiger Next Regular"/>
      <w:color w:val="FF000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dot" w:pos="7655"/>
      </w:tabs>
      <w:outlineLvl w:val="4"/>
    </w:pPr>
    <w:rPr>
      <w:rFonts w:ascii="LTFrutiger Next Regular" w:hAnsi="LTFrutiger Next Regular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3119"/>
        <w:tab w:val="center" w:pos="6237"/>
      </w:tabs>
      <w:outlineLvl w:val="5"/>
    </w:pPr>
    <w:rPr>
      <w:rFonts w:ascii="LTFrutiger Next Regular" w:hAnsi="LTFrutiger Next Regular"/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3119"/>
        <w:tab w:val="center" w:pos="6237"/>
      </w:tabs>
      <w:ind w:left="142"/>
      <w:outlineLvl w:val="6"/>
    </w:pPr>
    <w:rPr>
      <w:rFonts w:ascii="LTFrutiger Next Regular" w:hAnsi="LTFrutiger Next Regular"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LTFrutiger Next Regular" w:hAnsi="LTFrutiger Next Regular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pPr>
      <w:shd w:val="pct5" w:color="auto" w:fill="auto"/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595" w:h="1871" w:hRule="exact" w:hSpace="142" w:wrap="around" w:vAnchor="page" w:hAnchor="page" w:x="8081" w:y="2269" w:anchorLock="1"/>
    </w:pPr>
    <w:rPr>
      <w:rFonts w:ascii="LTFrutiger Next Medium" w:hAnsi="LTFrutiger Next Medium"/>
      <w:b/>
      <w:sz w:val="17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ind w:left="142"/>
    </w:pPr>
    <w:rPr>
      <w:rFonts w:ascii="Arial" w:hAnsi="Arial" w:cs="Arial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F38EE"/>
    <w:rPr>
      <w:rFonts w:ascii="Frutiger Light" w:hAnsi="Frutiger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stadtgemeinde-retz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stadtgemeinde-retz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ffice@stadtgemeinde-retz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stadtgemeinde-retz.a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bereich1\pbb\wahlamt\vorlagen\Dienstreiseauf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C12D-3E19-4B0F-8A8A-71C69647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Dienstreiseauftrag.dot</Template>
  <TotalTime>0</TotalTime>
  <Pages>1</Pages>
  <Words>194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Magistratsabteilung</vt:lpstr>
    </vt:vector>
  </TitlesOfParts>
  <Company>Magistrat der Stadt Krems</Company>
  <LinksUpToDate>false</LinksUpToDate>
  <CharactersWithSpaces>2014</CharactersWithSpaces>
  <SharedDoc>false</SharedDoc>
  <HLinks>
    <vt:vector size="6" baseType="variant"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http://www.krems.gv.at/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Magistratsabteilung</dc:title>
  <dc:creator>Krems</dc:creator>
  <cp:lastModifiedBy>Daniel Woehrer</cp:lastModifiedBy>
  <cp:revision>27</cp:revision>
  <cp:lastPrinted>2017-07-26T05:21:00Z</cp:lastPrinted>
  <dcterms:created xsi:type="dcterms:W3CDTF">2017-10-17T13:07:00Z</dcterms:created>
  <dcterms:modified xsi:type="dcterms:W3CDTF">2017-12-22T10:12:00Z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