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margin" w:tblpXSpec="right" w:tblpY="27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</w:tblGrid>
      <w:tr w:rsidR="003E7F5A" w:rsidTr="00E04737">
        <w:trPr>
          <w:trHeight w:hRule="exact" w:val="272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F5A" w:rsidRPr="00563108" w:rsidRDefault="003E7F5A" w:rsidP="00780841">
            <w:pPr>
              <w:jc w:val="right"/>
              <w:rPr>
                <w:rFonts w:ascii="Arial Narrow" w:hAnsi="Arial Narrow"/>
                <w:b/>
                <w:color w:val="808080"/>
                <w:sz w:val="17"/>
                <w:szCs w:val="17"/>
              </w:rPr>
            </w:pPr>
            <w:r w:rsidRPr="00563108">
              <w:rPr>
                <w:rFonts w:ascii="Arial Narrow" w:hAnsi="Arial Narrow"/>
                <w:b/>
                <w:color w:val="808080"/>
                <w:sz w:val="17"/>
                <w:szCs w:val="17"/>
              </w:rPr>
              <w:t>Geschäftszeichen:</w:t>
            </w:r>
          </w:p>
          <w:p w:rsidR="003E7F5A" w:rsidRPr="00E34446" w:rsidRDefault="003E7F5A" w:rsidP="00780841">
            <w:pPr>
              <w:jc w:val="right"/>
              <w:rPr>
                <w:rFonts w:ascii="Arial Narrow" w:hAnsi="Arial Narrow"/>
                <w:b/>
                <w:sz w:val="17"/>
                <w:szCs w:val="17"/>
              </w:rPr>
            </w:pPr>
            <w:r w:rsidRPr="00FC7352">
              <w:rPr>
                <w:rFonts w:ascii="Arial Narrow" w:hAnsi="Arial Narrow"/>
                <w:b/>
                <w:sz w:val="17"/>
                <w:szCs w:val="17"/>
              </w:rPr>
              <w:t>GBM</w:t>
            </w:r>
            <w:r w:rsidRPr="00FC7352">
              <w:rPr>
                <w:rFonts w:ascii="Arial Narrow" w:hAnsi="Arial Narrow"/>
                <w:b/>
                <w:sz w:val="17"/>
                <w:szCs w:val="17"/>
              </w:rPr>
              <w:noBreakHyphen/>
            </w:r>
            <w:r w:rsidR="00DB3F24">
              <w:rPr>
                <w:rFonts w:ascii="Arial Narrow" w:hAnsi="Arial Narrow"/>
                <w:b/>
                <w:sz w:val="17"/>
                <w:szCs w:val="17"/>
              </w:rPr>
              <w:t>620001/390</w:t>
            </w:r>
            <w:r w:rsidRPr="00FC7352">
              <w:rPr>
                <w:rFonts w:ascii="Arial Narrow" w:hAnsi="Arial Narrow"/>
                <w:b/>
                <w:sz w:val="17"/>
                <w:szCs w:val="17"/>
              </w:rPr>
              <w:noBreakHyphen/>
              <w:t>2014</w:t>
            </w:r>
            <w:r w:rsidRPr="00E34446">
              <w:rPr>
                <w:rFonts w:ascii="Arial Narrow" w:hAnsi="Arial Narrow"/>
                <w:b/>
                <w:sz w:val="17"/>
                <w:szCs w:val="17"/>
              </w:rPr>
              <w:noBreakHyphen/>
            </w:r>
            <w:r w:rsidRPr="00FC7352">
              <w:rPr>
                <w:rFonts w:ascii="Arial Narrow" w:hAnsi="Arial Narrow"/>
                <w:b/>
                <w:sz w:val="17"/>
                <w:szCs w:val="17"/>
              </w:rPr>
              <w:t>Hm</w:t>
            </w:r>
            <w:r w:rsidRPr="00E34446">
              <w:rPr>
                <w:rFonts w:ascii="Arial Narrow" w:hAnsi="Arial Narrow"/>
                <w:b/>
                <w:noProof/>
                <w:sz w:val="17"/>
                <w:szCs w:val="17"/>
              </w:rPr>
              <w:t>/</w:t>
            </w:r>
            <w:proofErr w:type="spellStart"/>
            <w:r w:rsidRPr="00FC7352">
              <w:rPr>
                <w:rFonts w:ascii="Arial Narrow" w:hAnsi="Arial Narrow"/>
                <w:b/>
                <w:noProof/>
                <w:sz w:val="17"/>
                <w:szCs w:val="17"/>
              </w:rPr>
              <w:t>Bs</w:t>
            </w:r>
            <w:proofErr w:type="spellEnd"/>
          </w:p>
          <w:p w:rsidR="003E7F5A" w:rsidRPr="00563108" w:rsidRDefault="003E7F5A" w:rsidP="00780841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3E7F5A" w:rsidRDefault="003E7F5A" w:rsidP="00780841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  <w:r w:rsidRPr="00FC5A63">
              <w:rPr>
                <w:rFonts w:ascii="Arial Narrow" w:hAnsi="Arial Narrow"/>
                <w:b/>
                <w:color w:val="808080"/>
                <w:sz w:val="17"/>
                <w:szCs w:val="17"/>
              </w:rPr>
              <w:t>Bearbeiter:</w:t>
            </w:r>
            <w:r w:rsidRPr="00FC5A63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FC7352">
              <w:rPr>
                <w:rFonts w:ascii="Arial Narrow" w:hAnsi="Arial Narrow"/>
                <w:noProof/>
                <w:sz w:val="17"/>
                <w:szCs w:val="17"/>
              </w:rPr>
              <w:t>Mag.</w:t>
            </w:r>
            <w:r w:rsidRPr="00FC5A63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Pr="00FC7352">
              <w:rPr>
                <w:rFonts w:ascii="Arial Narrow" w:hAnsi="Arial Narrow"/>
                <w:sz w:val="17"/>
                <w:szCs w:val="17"/>
              </w:rPr>
              <w:t>Markus</w:t>
            </w:r>
            <w:r w:rsidRPr="00FC5A63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FC7352">
              <w:rPr>
                <w:rFonts w:ascii="Arial Narrow" w:hAnsi="Arial Narrow"/>
                <w:sz w:val="17"/>
                <w:szCs w:val="17"/>
              </w:rPr>
              <w:t>Hasibeder</w:t>
            </w:r>
          </w:p>
          <w:p w:rsidR="003E7F5A" w:rsidRPr="00FC5A63" w:rsidRDefault="003E7F5A" w:rsidP="00FC5A63">
            <w:pPr>
              <w:spacing w:line="200" w:lineRule="exact"/>
              <w:jc w:val="right"/>
              <w:rPr>
                <w:rFonts w:ascii="Arial Narrow" w:hAnsi="Arial Narrow"/>
                <w:noProof/>
                <w:sz w:val="17"/>
                <w:szCs w:val="17"/>
              </w:rPr>
            </w:pPr>
            <w:r w:rsidRPr="00563108">
              <w:rPr>
                <w:rFonts w:ascii="Arial Narrow" w:hAnsi="Arial Narrow"/>
                <w:b/>
                <w:color w:val="808080"/>
                <w:sz w:val="17"/>
                <w:szCs w:val="17"/>
              </w:rPr>
              <w:t>Tel:</w:t>
            </w:r>
            <w:r w:rsidRPr="00563108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FC7352">
              <w:rPr>
                <w:rFonts w:ascii="Arial Narrow" w:hAnsi="Arial Narrow"/>
                <w:sz w:val="17"/>
                <w:szCs w:val="17"/>
              </w:rPr>
              <w:t>(+43 732) 77 20</w:t>
            </w:r>
            <w:r w:rsidRPr="00FC5A63">
              <w:rPr>
                <w:rFonts w:ascii="Arial Narrow" w:hAnsi="Arial Narrow"/>
                <w:sz w:val="17"/>
                <w:szCs w:val="17"/>
              </w:rPr>
              <w:t>-</w:t>
            </w:r>
            <w:r w:rsidRPr="00FC7352">
              <w:rPr>
                <w:rFonts w:ascii="Arial Narrow" w:hAnsi="Arial Narrow"/>
                <w:sz w:val="17"/>
                <w:szCs w:val="17"/>
              </w:rPr>
              <w:t>112 67</w:t>
            </w:r>
          </w:p>
          <w:p w:rsidR="003E7F5A" w:rsidRPr="00FC5A63" w:rsidRDefault="003E7F5A" w:rsidP="00FC5A63">
            <w:pPr>
              <w:spacing w:line="200" w:lineRule="exact"/>
              <w:jc w:val="right"/>
              <w:rPr>
                <w:rFonts w:ascii="Arial Narrow" w:hAnsi="Arial Narrow"/>
                <w:noProof/>
                <w:sz w:val="17"/>
                <w:szCs w:val="17"/>
              </w:rPr>
            </w:pPr>
            <w:r w:rsidRPr="00FC5A63">
              <w:rPr>
                <w:rFonts w:ascii="Arial Narrow" w:hAnsi="Arial Narrow"/>
                <w:b/>
                <w:noProof/>
                <w:color w:val="808080"/>
                <w:sz w:val="17"/>
                <w:szCs w:val="17"/>
              </w:rPr>
              <w:t>Fax:</w:t>
            </w:r>
            <w:r w:rsidRPr="00FC5A63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Pr="00FC7352">
              <w:rPr>
                <w:rFonts w:ascii="Arial Narrow" w:hAnsi="Arial Narrow"/>
                <w:noProof/>
                <w:sz w:val="17"/>
                <w:szCs w:val="17"/>
              </w:rPr>
              <w:t>(+43 732) 77 20</w:t>
            </w:r>
            <w:r w:rsidRPr="00FC5A63">
              <w:rPr>
                <w:rFonts w:ascii="Arial Narrow" w:hAnsi="Arial Narrow"/>
                <w:noProof/>
                <w:sz w:val="17"/>
                <w:szCs w:val="17"/>
              </w:rPr>
              <w:t>-</w:t>
            </w:r>
            <w:r w:rsidRPr="00FC7352">
              <w:rPr>
                <w:rFonts w:ascii="Arial Narrow" w:hAnsi="Arial Narrow"/>
                <w:noProof/>
                <w:sz w:val="17"/>
                <w:szCs w:val="17"/>
              </w:rPr>
              <w:t>21 16 77</w:t>
            </w:r>
          </w:p>
          <w:p w:rsidR="003E7F5A" w:rsidRPr="00FC5A63" w:rsidRDefault="003E7F5A" w:rsidP="00FC5A63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  <w:r w:rsidRPr="00FC5A63">
              <w:rPr>
                <w:rFonts w:ascii="Arial Narrow" w:hAnsi="Arial Narrow"/>
                <w:b/>
                <w:noProof/>
                <w:color w:val="808080"/>
                <w:sz w:val="17"/>
                <w:szCs w:val="17"/>
              </w:rPr>
              <w:t>E-Mail:</w:t>
            </w:r>
            <w:r w:rsidRPr="00FC5A63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Pr="00FC7352">
              <w:rPr>
                <w:rFonts w:ascii="Arial Narrow" w:hAnsi="Arial Narrow"/>
                <w:noProof/>
                <w:sz w:val="17"/>
                <w:szCs w:val="17"/>
              </w:rPr>
              <w:t>gbm.post@ooe.gv.at</w:t>
            </w:r>
          </w:p>
          <w:p w:rsidR="003E7F5A" w:rsidRPr="00563108" w:rsidRDefault="003E7F5A" w:rsidP="00780841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3E7F5A" w:rsidRPr="00563108" w:rsidRDefault="003E7F5A" w:rsidP="00780841">
            <w:pPr>
              <w:jc w:val="right"/>
              <w:rPr>
                <w:rFonts w:ascii="Arial Narrow" w:hAnsi="Arial Narrow"/>
                <w:b/>
                <w:color w:val="808080"/>
                <w:sz w:val="17"/>
                <w:szCs w:val="17"/>
              </w:rPr>
            </w:pPr>
            <w:r w:rsidRPr="00FC7352">
              <w:rPr>
                <w:rFonts w:ascii="Arial Narrow" w:hAnsi="Arial Narrow"/>
                <w:b/>
                <w:color w:val="808080"/>
                <w:sz w:val="17"/>
                <w:szCs w:val="17"/>
              </w:rPr>
              <w:t>www.land-oberoesterreich.gv.at</w:t>
            </w:r>
          </w:p>
          <w:p w:rsidR="003E7F5A" w:rsidRPr="00563108" w:rsidRDefault="003E7F5A" w:rsidP="00780841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3E7F5A" w:rsidRDefault="003E7F5A" w:rsidP="00780841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3E7F5A" w:rsidRPr="00563108" w:rsidRDefault="003E7F5A" w:rsidP="00780841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3E7F5A" w:rsidRPr="00E34446" w:rsidRDefault="003E7F5A" w:rsidP="00780841">
            <w:pPr>
              <w:jc w:val="right"/>
              <w:rPr>
                <w:b/>
              </w:rPr>
            </w:pPr>
            <w:r w:rsidRPr="00FC7352">
              <w:rPr>
                <w:rFonts w:ascii="Arial Narrow" w:hAnsi="Arial Narrow"/>
                <w:b/>
                <w:sz w:val="17"/>
                <w:szCs w:val="17"/>
              </w:rPr>
              <w:t>Linz</w:t>
            </w:r>
            <w:r w:rsidRPr="00E34446">
              <w:rPr>
                <w:rFonts w:ascii="Arial Narrow" w:hAnsi="Arial Narrow"/>
                <w:b/>
                <w:sz w:val="17"/>
                <w:szCs w:val="17"/>
              </w:rPr>
              <w:t xml:space="preserve">, </w:t>
            </w:r>
            <w:r w:rsidRPr="00FC7352">
              <w:rPr>
                <w:rFonts w:ascii="Arial Narrow" w:hAnsi="Arial Narrow"/>
                <w:b/>
                <w:sz w:val="17"/>
                <w:szCs w:val="17"/>
              </w:rPr>
              <w:t>9. April 2014</w:t>
            </w:r>
          </w:p>
          <w:p w:rsidR="003E7F5A" w:rsidRDefault="003E7F5A" w:rsidP="00FC7352"/>
        </w:tc>
      </w:tr>
      <w:tr w:rsidR="003E7F5A" w:rsidTr="009840C9">
        <w:trPr>
          <w:trHeight w:hRule="exact"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F5A" w:rsidRPr="00906449" w:rsidRDefault="003E7F5A" w:rsidP="00E04737">
            <w:pPr>
              <w:rPr>
                <w:rFonts w:ascii="Arial Narrow" w:hAnsi="Arial Narrow"/>
                <w:color w:val="808080"/>
                <w:sz w:val="17"/>
                <w:szCs w:val="17"/>
              </w:rPr>
            </w:pPr>
          </w:p>
        </w:tc>
      </w:tr>
    </w:tbl>
    <w:p w:rsidR="003E7F5A" w:rsidRDefault="003E7F5A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144145</wp:posOffset>
                </wp:positionV>
                <wp:extent cx="7281545" cy="1095375"/>
                <wp:effectExtent l="20320" t="1270" r="3810" b="0"/>
                <wp:wrapNone/>
                <wp:docPr id="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1545" cy="1095375"/>
                          <a:chOff x="227" y="227"/>
                          <a:chExt cx="11467" cy="1725"/>
                        </a:xfrm>
                      </wpg:grpSpPr>
                      <wpg:grpSp>
                        <wpg:cNvPr id="3" name="Group 19"/>
                        <wpg:cNvGrpSpPr>
                          <a:grpSpLocks/>
                        </wpg:cNvGrpSpPr>
                        <wpg:grpSpPr bwMode="auto">
                          <a:xfrm>
                            <a:off x="227" y="1378"/>
                            <a:ext cx="11452" cy="40"/>
                            <a:chOff x="227" y="1378"/>
                            <a:chExt cx="11225" cy="40"/>
                          </a:xfrm>
                        </wpg:grpSpPr>
                        <wps:wsp>
                          <wps:cNvPr id="4" name="Line 14"/>
                          <wps:cNvCnPr/>
                          <wps:spPr bwMode="auto">
                            <a:xfrm>
                              <a:off x="227" y="1378"/>
                              <a:ext cx="1122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5"/>
                          <wps:cNvCnPr/>
                          <wps:spPr bwMode="auto">
                            <a:xfrm>
                              <a:off x="227" y="1418"/>
                              <a:ext cx="1122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ED1B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7" y="227"/>
                            <a:ext cx="11452" cy="113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ED1B2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2" descr="OOELogo_35mm_rgb_A5Fold_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0" y="843"/>
                            <a:ext cx="1984" cy="1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1.35pt;margin-top:11.35pt;width:573.35pt;height:86.25pt;z-index:251659264;mso-position-horizontal-relative:page;mso-position-vertical-relative:page" coordorigin="227,227" coordsize="11467,1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">
                <v:group id="Group 19" o:spid="_x0000_s1027" style="position:absolute;left:227;top:1378;width:11452;height:40" coordorigin="227,1378" coordsize="11225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14" o:spid="_x0000_s1028" style="position:absolute;visibility:visible;mso-wrap-style:square" from="227,1378" to="11452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OlesMAAADaAAAADwAAAGRycy9kb3ducmV2LnhtbESP3WoCMRSE7wu+QzhC72pWkVZWo2ir&#10;VEFh/QFvD5tjdnFzsmxSXd/eFAq9HGbmG2Yya20lbtT40rGCfi8BQZw7XbJRcDqu3kYgfEDWWDkm&#10;BQ/yMJt2XiaYanfnPd0OwYgIYZ+igiKEOpXS5wVZ9D1XE0fv4hqLIcrGSN3gPcJtJQdJ8i4tlhwX&#10;Cqzps6D8evixChYfy3KwyrzZfH1nW5OdL2fcSaVeu+18DCJQG/7Df+21VjCE3yvxBsj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zpXrDAAAA2gAAAA8AAAAAAAAAAAAA&#10;AAAAoQIAAGRycy9kb3ducmV2LnhtbFBLBQYAAAAABAAEAPkAAACRAwAAAAA=&#10;" strokecolor="white" strokeweight="2pt"/>
                  <v:line id="Line 15" o:spid="_x0000_s1029" style="position:absolute;visibility:visible;mso-wrap-style:square" from="227,1418" to="11452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PsicEAAADaAAAADwAAAGRycy9kb3ducmV2LnhtbESP0WoCMRRE3wv9h3ALvtWsglK2RhFR&#10;3D526wdcNrfJtpubdRM19esbQfBxmJkzzGKVXCfONITWs4LJuABB3HjdslFw+Nq9voEIEVlj55kU&#10;/FGA1fL5aYGl9hf+pHMdjcgQDiUqsDH2pZShseQwjH1PnL1vPziMWQ5G6gEvGe46OS2KuXTYcl6w&#10;2NPGUvNbn1ymTH2xve6r/dpeq5+PY23SIRmlRi9p/Q4iUoqP8L1daQUzuF3JN0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Q+yJwQAAANoAAAAPAAAAAAAAAAAAAAAA&#10;AKECAABkcnMvZG93bnJldi54bWxQSwUGAAAAAAQABAD5AAAAjwMAAAAA&#10;" strokecolor="#ed1b2f" strokeweight="2pt"/>
                </v:group>
                <v:rect id="Rectangle 16" o:spid="_x0000_s1030" style="position:absolute;left:227;top:227;width:11452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KaL8A&#10;AADaAAAADwAAAGRycy9kb3ducmV2LnhtbESPQYvCMBSE74L/ITzBm6buoUg1iiiKR63uYW/P5pkW&#10;m5fSZLX+eyMIHoeZ+YaZLztbizu1vnKsYDJOQBAXTldsFJxP29EUhA/IGmvHpOBJHpaLfm+OmXYP&#10;PtI9D0ZECPsMFZQhNJmUvijJoh+7hjh6V9daDFG2RuoWHxFua/mTJKm0WHFcKLGhdUnFLf+3Chyf&#10;NodVlxpzti4PcrfVf5dfpYaDbjUDEagL3/CnvdcKUnhfiTd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GIpovwAAANoAAAAPAAAAAAAAAAAAAAAAAJgCAABkcnMvZG93bnJl&#10;di54bWxQSwUGAAAAAAQABAD1AAAAhAMAAAAA&#10;" fillcolor="#ccc" stroked="f" strokecolor="#ed1b2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31" type="#_x0000_t75" alt="OOELogo_35mm_rgb_A5Fold_oR" style="position:absolute;left:9710;top:843;width:1984;height:1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gmAPDAAAA2gAAAA8AAABkcnMvZG93bnJldi54bWxEj0FrAjEUhO+C/yE8oTfN6kHt1igqCj14&#10;0bbg8XXz3CxuXpYk7m7/fSMUehxm5htmteltLVryoXKsYDrJQBAXTldcKvj8OI6XIEJE1lg7JgU/&#10;FGCzHg5WmGvX8ZnaSyxFgnDIUYGJscmlDIUhi2HiGuLk3Zy3GJP0pdQeuwS3tZxl2VxarDgtGGxo&#10;b6i4Xx5Wwfep2H0dl2bf3F5bx9dDN7/6rVIvo377BiJSH//Df+13rWABzyvpBs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6CYA8MAAADaAAAADwAAAAAAAAAAAAAAAACf&#10;AgAAZHJzL2Rvd25yZXYueG1sUEsFBgAAAAAEAAQA9wAAAI8DAAAAAA==&#10;" filled="t">
                  <v:imagedata r:id="rId9" o:title="OOELogo_35mm_rgb_A5Fold_oR" chromakey="white"/>
                </v:shape>
                <w10:wrap anchorx="page" anchory="page"/>
              </v:group>
            </w:pict>
          </mc:Fallback>
        </mc:AlternateContent>
      </w:r>
    </w:p>
    <w:p w:rsidR="003E7F5A" w:rsidRDefault="003E7F5A"/>
    <w:tbl>
      <w:tblPr>
        <w:tblStyle w:val="TableGrid"/>
        <w:tblpPr w:leftFromText="142" w:rightFromText="142" w:vertAnchor="page" w:tblpY="1521"/>
        <w:tblW w:w="8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0"/>
      </w:tblGrid>
      <w:tr w:rsidR="003E7F5A" w:rsidTr="002E0B47">
        <w:trPr>
          <w:trHeight w:hRule="exact" w:val="1191"/>
        </w:trPr>
        <w:tc>
          <w:tcPr>
            <w:tcW w:w="8100" w:type="dxa"/>
          </w:tcPr>
          <w:p w:rsidR="003E7F5A" w:rsidRPr="008E5BE8" w:rsidRDefault="003E7F5A" w:rsidP="002F2EEC">
            <w:pPr>
              <w:rPr>
                <w:rFonts w:ascii="Arial Narrow" w:hAnsi="Arial Narrow"/>
                <w:b/>
                <w:noProof/>
                <w:sz w:val="20"/>
              </w:rPr>
            </w:pPr>
            <w:r>
              <w:rPr>
                <w:rFonts w:ascii="Arial Narrow" w:hAnsi="Arial Narrow"/>
                <w:b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251660288" behindDoc="1" locked="1" layoutInCell="0" allowOverlap="1">
                      <wp:simplePos x="0" y="0"/>
                      <wp:positionH relativeFrom="page">
                        <wp:posOffset>269875</wp:posOffset>
                      </wp:positionH>
                      <wp:positionV relativeFrom="page">
                        <wp:posOffset>3456305</wp:posOffset>
                      </wp:positionV>
                      <wp:extent cx="90170" cy="179705"/>
                      <wp:effectExtent l="3175" t="0" r="1905" b="2540"/>
                      <wp:wrapSquare wrapText="right"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7F5A" w:rsidRDefault="003E7F5A" w:rsidP="002F2EEC">
                                  <w: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21.25pt;margin-top:272.15pt;width:7.1pt;height:14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" o:allowincell="f" filled="f" stroked="f">
                      <v:textbox inset="0,0,0,0">
                        <w:txbxContent>
                          <w:p w:rsidR="003E7F5A" w:rsidRDefault="003E7F5A" w:rsidP="002F2EEC">
                            <w:r>
                              <w:t>_</w:t>
                            </w:r>
                          </w:p>
                        </w:txbxContent>
                      </v:textbox>
                      <w10:wrap type="square" side="right" anchorx="page" anchory="page"/>
                      <w10:anchorlock/>
                    </v:shape>
                  </w:pict>
                </mc:Fallback>
              </mc:AlternateContent>
            </w:r>
            <w:r w:rsidRPr="00FC7352">
              <w:rPr>
                <w:rFonts w:ascii="Arial Narrow" w:hAnsi="Arial Narrow"/>
                <w:b/>
                <w:noProof/>
                <w:sz w:val="20"/>
              </w:rPr>
              <w:t>Amt der Oö. Landesregierung</w:t>
            </w:r>
          </w:p>
          <w:p w:rsidR="003E7F5A" w:rsidRDefault="003E7F5A" w:rsidP="002F2EEC">
            <w:pPr>
              <w:rPr>
                <w:rFonts w:ascii="Arial Narrow" w:hAnsi="Arial Narrow"/>
                <w:noProof/>
                <w:sz w:val="20"/>
              </w:rPr>
            </w:pPr>
            <w:r w:rsidRPr="00FC7352">
              <w:rPr>
                <w:rFonts w:ascii="Arial Narrow" w:hAnsi="Arial Narrow"/>
                <w:noProof/>
                <w:sz w:val="20"/>
              </w:rPr>
              <w:t>Direktion Präsidium</w:t>
            </w:r>
          </w:p>
          <w:p w:rsidR="003E7F5A" w:rsidRDefault="003E7F5A" w:rsidP="002F2EEC">
            <w:pPr>
              <w:rPr>
                <w:rFonts w:ascii="Arial Narrow" w:hAnsi="Arial Narrow"/>
                <w:noProof/>
                <w:sz w:val="20"/>
              </w:rPr>
            </w:pPr>
            <w:r w:rsidRPr="00FC7352">
              <w:rPr>
                <w:rFonts w:ascii="Arial Narrow" w:hAnsi="Arial Narrow"/>
                <w:noProof/>
                <w:sz w:val="20"/>
              </w:rPr>
              <w:t>Abteilung Gebäude- und Beschaffungs-Management</w:t>
            </w:r>
          </w:p>
          <w:p w:rsidR="003E7F5A" w:rsidRPr="00906449" w:rsidRDefault="003E7F5A" w:rsidP="002F2EEC">
            <w:pPr>
              <w:spacing w:line="220" w:lineRule="exact"/>
              <w:rPr>
                <w:rFonts w:ascii="Arial Narrow" w:hAnsi="Arial Narrow"/>
                <w:sz w:val="17"/>
                <w:szCs w:val="17"/>
              </w:rPr>
            </w:pPr>
            <w:r w:rsidRPr="00FC7352">
              <w:rPr>
                <w:rFonts w:ascii="Arial Narrow" w:hAnsi="Arial Narrow"/>
                <w:sz w:val="20"/>
                <w:szCs w:val="20"/>
              </w:rPr>
              <w:t>4021</w:t>
            </w:r>
            <w:r w:rsidRPr="00B41D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7352">
              <w:rPr>
                <w:rFonts w:ascii="Arial Narrow" w:hAnsi="Arial Narrow"/>
                <w:sz w:val="20"/>
                <w:szCs w:val="20"/>
              </w:rPr>
              <w:t>Linz</w:t>
            </w:r>
            <w:r w:rsidRPr="00B41D9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D9F">
              <w:rPr>
                <w:rFonts w:ascii="Arial Narrow" w:hAnsi="Arial Narrow" w:cs="Arial"/>
                <w:sz w:val="20"/>
                <w:szCs w:val="20"/>
              </w:rPr>
              <w:t>•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41D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7352">
              <w:rPr>
                <w:rFonts w:ascii="Arial Narrow" w:hAnsi="Arial Narrow"/>
                <w:sz w:val="20"/>
                <w:szCs w:val="20"/>
              </w:rPr>
              <w:t>Bahnhofplatz 1</w:t>
            </w:r>
          </w:p>
        </w:tc>
      </w:tr>
    </w:tbl>
    <w:p w:rsidR="003E7F5A" w:rsidRDefault="003E7F5A"/>
    <w:p w:rsidR="003E7F5A" w:rsidRDefault="003E7F5A"/>
    <w:p w:rsidR="003E7F5A" w:rsidRDefault="003E7F5A"/>
    <w:p w:rsidR="003E7F5A" w:rsidRPr="003333B8" w:rsidRDefault="003E7F5A">
      <w:pPr>
        <w:rPr>
          <w:rFonts w:cs="Arial"/>
          <w:szCs w:val="22"/>
        </w:rPr>
      </w:pPr>
    </w:p>
    <w:tbl>
      <w:tblPr>
        <w:tblpPr w:vertAnchor="page" w:horzAnchor="margin" w:tblpX="1" w:tblpY="283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3E7F5A" w:rsidTr="00AB42B2">
        <w:trPr>
          <w:cantSplit/>
          <w:trHeight w:hRule="exact" w:val="1960"/>
        </w:trPr>
        <w:tc>
          <w:tcPr>
            <w:tcW w:w="4536" w:type="dxa"/>
            <w:vAlign w:val="center"/>
          </w:tcPr>
          <w:p w:rsidR="003E7F5A" w:rsidRPr="00EE107E" w:rsidRDefault="003E7F5A" w:rsidP="003E7F5A">
            <w:pPr>
              <w:rPr>
                <w:rFonts w:cs="Arial"/>
              </w:rPr>
            </w:pPr>
            <w:r>
              <w:rPr>
                <w:rFonts w:cs="Arial"/>
              </w:rPr>
              <w:t xml:space="preserve">Herrn </w:t>
            </w:r>
            <w:r w:rsidR="00851BA1">
              <w:rPr>
                <w:rFonts w:cs="Arial"/>
              </w:rPr>
              <w:t>XXX</w:t>
            </w:r>
          </w:p>
          <w:p w:rsidR="003E7F5A" w:rsidRPr="00EE107E" w:rsidRDefault="00851BA1" w:rsidP="003E7F5A">
            <w:pPr>
              <w:rPr>
                <w:rFonts w:cs="Arial"/>
              </w:rPr>
            </w:pPr>
            <w:r>
              <w:rPr>
                <w:rFonts w:cs="Arial"/>
              </w:rPr>
              <w:t>XXX</w:t>
            </w:r>
          </w:p>
          <w:p w:rsidR="003E7F5A" w:rsidRPr="003E7F5A" w:rsidRDefault="00851BA1" w:rsidP="00AB42B2">
            <w:pPr>
              <w:rPr>
                <w:rFonts w:cs="Arial"/>
              </w:rPr>
            </w:pPr>
            <w:r>
              <w:rPr>
                <w:rFonts w:cs="Arial"/>
              </w:rPr>
              <w:t>XXX</w:t>
            </w:r>
          </w:p>
        </w:tc>
      </w:tr>
    </w:tbl>
    <w:p w:rsidR="003E7F5A" w:rsidRDefault="003E7F5A"/>
    <w:p w:rsidR="003E7F5A" w:rsidRDefault="003E7F5A"/>
    <w:p w:rsidR="003E7F5A" w:rsidRDefault="003E7F5A"/>
    <w:p w:rsidR="003E7F5A" w:rsidRDefault="003E7F5A"/>
    <w:p w:rsidR="003E7F5A" w:rsidRDefault="003E7F5A"/>
    <w:p w:rsidR="003E7F5A" w:rsidRDefault="003E7F5A"/>
    <w:p w:rsidR="003E7F5A" w:rsidRDefault="003E7F5A"/>
    <w:p w:rsidR="003E7F5A" w:rsidRDefault="003E7F5A"/>
    <w:p w:rsidR="003E7F5A" w:rsidRDefault="003E7F5A"/>
    <w:p w:rsidR="003E7F5A" w:rsidRPr="003333B8" w:rsidRDefault="003E7F5A">
      <w:pPr>
        <w:rPr>
          <w:rFonts w:cs="Arial"/>
          <w:szCs w:val="22"/>
        </w:rPr>
      </w:pPr>
    </w:p>
    <w:p w:rsidR="003E7F5A" w:rsidRDefault="003E7F5A" w:rsidP="003E7F5A">
      <w:pPr>
        <w:rPr>
          <w:rFonts w:cs="Arial"/>
        </w:rPr>
      </w:pPr>
    </w:p>
    <w:p w:rsidR="003E7F5A" w:rsidRDefault="003E7F5A" w:rsidP="003E7F5A">
      <w:pPr>
        <w:rPr>
          <w:rFonts w:cs="Arial"/>
        </w:rPr>
      </w:pPr>
    </w:p>
    <w:p w:rsidR="003E7F5A" w:rsidRPr="00EE107E" w:rsidRDefault="003E7F5A" w:rsidP="003E7F5A">
      <w:pPr>
        <w:rPr>
          <w:rFonts w:cs="Arial"/>
          <w:b/>
        </w:rPr>
      </w:pPr>
      <w:r w:rsidRPr="00EE107E">
        <w:rPr>
          <w:rFonts w:cs="Arial"/>
          <w:b/>
        </w:rPr>
        <w:t>Ausschreibung 3491.02094 Bereitstellung und</w:t>
      </w:r>
    </w:p>
    <w:p w:rsidR="003E7F5A" w:rsidRPr="00EE107E" w:rsidRDefault="003E7F5A" w:rsidP="003E7F5A">
      <w:pPr>
        <w:rPr>
          <w:rFonts w:cs="Arial"/>
          <w:b/>
        </w:rPr>
      </w:pPr>
      <w:r w:rsidRPr="00EE107E">
        <w:rPr>
          <w:rFonts w:cs="Arial"/>
          <w:b/>
        </w:rPr>
        <w:t>Wartung von Serversystemen; Ihre Anfrage vom</w:t>
      </w:r>
    </w:p>
    <w:p w:rsidR="003E7F5A" w:rsidRPr="00EE107E" w:rsidRDefault="003E7F5A" w:rsidP="003E7F5A">
      <w:pPr>
        <w:rPr>
          <w:rFonts w:cs="Arial"/>
          <w:b/>
        </w:rPr>
      </w:pPr>
      <w:r w:rsidRPr="00EE107E">
        <w:rPr>
          <w:rFonts w:cs="Arial"/>
          <w:b/>
        </w:rPr>
        <w:t>31. März 2014</w:t>
      </w:r>
    </w:p>
    <w:p w:rsidR="003E7F5A" w:rsidRDefault="003E7F5A" w:rsidP="003E7F5A">
      <w:pPr>
        <w:jc w:val="right"/>
        <w:rPr>
          <w:rFonts w:cs="Arial"/>
          <w:b/>
        </w:rPr>
      </w:pPr>
    </w:p>
    <w:p w:rsidR="003E7F5A" w:rsidRDefault="003E7F5A" w:rsidP="003E7F5A">
      <w:pPr>
        <w:jc w:val="right"/>
        <w:rPr>
          <w:rFonts w:cs="Arial"/>
        </w:rPr>
      </w:pPr>
      <w:r w:rsidRPr="003E7F5A">
        <w:rPr>
          <w:rFonts w:cs="Arial"/>
          <w:b/>
        </w:rPr>
        <w:t>Mail:</w:t>
      </w:r>
      <w:r>
        <w:rPr>
          <w:rFonts w:cs="Arial"/>
        </w:rPr>
        <w:t xml:space="preserve"> </w:t>
      </w:r>
      <w:r w:rsidR="00851BA1">
        <w:t>XXX</w:t>
      </w:r>
    </w:p>
    <w:p w:rsidR="003E7F5A" w:rsidRDefault="003E7F5A" w:rsidP="003E7F5A">
      <w:pPr>
        <w:jc w:val="right"/>
        <w:rPr>
          <w:rFonts w:cs="Arial"/>
        </w:rPr>
      </w:pPr>
      <w:bookmarkStart w:id="0" w:name="_GoBack"/>
      <w:bookmarkEnd w:id="0"/>
    </w:p>
    <w:p w:rsidR="003E7F5A" w:rsidRDefault="003E7F5A" w:rsidP="003E7F5A">
      <w:pPr>
        <w:rPr>
          <w:rFonts w:cs="Arial"/>
        </w:rPr>
      </w:pPr>
    </w:p>
    <w:p w:rsidR="003E7F5A" w:rsidRDefault="003E7F5A" w:rsidP="003E7F5A">
      <w:pPr>
        <w:rPr>
          <w:rFonts w:cs="Arial"/>
        </w:rPr>
      </w:pPr>
      <w:r>
        <w:rPr>
          <w:rFonts w:cs="Arial"/>
        </w:rPr>
        <w:t xml:space="preserve">Sehr geehrter Herr </w:t>
      </w:r>
      <w:r w:rsidR="00851BA1">
        <w:rPr>
          <w:rFonts w:cs="Arial"/>
        </w:rPr>
        <w:t>XXX</w:t>
      </w:r>
      <w:r>
        <w:rPr>
          <w:rFonts w:cs="Arial"/>
        </w:rPr>
        <w:t>!</w:t>
      </w:r>
    </w:p>
    <w:p w:rsidR="003E7F5A" w:rsidRDefault="003E7F5A" w:rsidP="003E7F5A">
      <w:pPr>
        <w:rPr>
          <w:rFonts w:cs="Arial"/>
        </w:rPr>
      </w:pPr>
    </w:p>
    <w:p w:rsidR="003E7F5A" w:rsidRDefault="003E7F5A" w:rsidP="003E7F5A">
      <w:pPr>
        <w:rPr>
          <w:rFonts w:cs="Arial"/>
        </w:rPr>
      </w:pPr>
      <w:r>
        <w:rPr>
          <w:rFonts w:cs="Arial"/>
        </w:rPr>
        <w:t xml:space="preserve">Bezugnehmend auf Ihre Anfrage müssen wir Ihnen leider mitteilen, dass die gegenständliche Ausschreibung nicht vom </w:t>
      </w:r>
      <w:r w:rsidRPr="00EE107E">
        <w:rPr>
          <w:rFonts w:cs="Arial"/>
        </w:rPr>
        <w:t>Land Oberösterreich</w:t>
      </w:r>
      <w:r>
        <w:rPr>
          <w:rFonts w:cs="Arial"/>
        </w:rPr>
        <w:t xml:space="preserve"> durchgeführt wird und uns demzufolge auch keine diesbezüglichen Informationen vorliegen.</w:t>
      </w:r>
    </w:p>
    <w:p w:rsidR="003E7F5A" w:rsidRDefault="003E7F5A" w:rsidP="003E7F5A">
      <w:pPr>
        <w:rPr>
          <w:rFonts w:cs="Arial"/>
        </w:rPr>
      </w:pPr>
      <w:r>
        <w:rPr>
          <w:rFonts w:cs="Arial"/>
        </w:rPr>
        <w:t xml:space="preserve">Unsere Recherchen haben jedoch ergeben, dass es sich hierbei offenbar um ein </w:t>
      </w:r>
      <w:proofErr w:type="spellStart"/>
      <w:r>
        <w:rPr>
          <w:rFonts w:cs="Arial"/>
        </w:rPr>
        <w:t>Vergabe</w:t>
      </w:r>
      <w:r>
        <w:rPr>
          <w:rFonts w:cs="Arial"/>
        </w:rPr>
        <w:softHyphen/>
        <w:t>verfahren</w:t>
      </w:r>
      <w:proofErr w:type="spellEnd"/>
      <w:r>
        <w:rPr>
          <w:rFonts w:cs="Arial"/>
        </w:rPr>
        <w:t xml:space="preserve"> handelt, das von der Bundesbeschaffung GmbH (BBG) abgewickelt wird. Wir empfehlen daher, sich in diesem Fall an diese zu wenden:</w:t>
      </w:r>
    </w:p>
    <w:p w:rsidR="003E7F5A" w:rsidRDefault="003E7F5A" w:rsidP="003E7F5A">
      <w:pPr>
        <w:rPr>
          <w:rFonts w:cs="Arial"/>
        </w:rPr>
      </w:pPr>
    </w:p>
    <w:p w:rsidR="003E7F5A" w:rsidRDefault="003E7F5A" w:rsidP="003E7F5A">
      <w:pPr>
        <w:rPr>
          <w:rFonts w:cs="Arial"/>
        </w:rPr>
      </w:pPr>
      <w:r>
        <w:rPr>
          <w:rFonts w:cs="Arial"/>
        </w:rPr>
        <w:t>Bundesbeschaffung GmbH</w:t>
      </w:r>
    </w:p>
    <w:p w:rsidR="003E7F5A" w:rsidRPr="009E4648" w:rsidRDefault="003E7F5A" w:rsidP="003E7F5A">
      <w:pPr>
        <w:rPr>
          <w:rFonts w:cs="Arial"/>
        </w:rPr>
      </w:pPr>
      <w:proofErr w:type="spellStart"/>
      <w:r w:rsidRPr="009E4648">
        <w:rPr>
          <w:rFonts w:cs="Arial"/>
        </w:rPr>
        <w:t>Lassallestraße</w:t>
      </w:r>
      <w:proofErr w:type="spellEnd"/>
      <w:r w:rsidRPr="009E4648">
        <w:rPr>
          <w:rFonts w:cs="Arial"/>
        </w:rPr>
        <w:t xml:space="preserve"> 9b</w:t>
      </w:r>
    </w:p>
    <w:p w:rsidR="003E7F5A" w:rsidRDefault="003E7F5A" w:rsidP="003E7F5A">
      <w:pPr>
        <w:rPr>
          <w:rFonts w:cs="Arial"/>
        </w:rPr>
      </w:pPr>
      <w:r w:rsidRPr="009E4648">
        <w:rPr>
          <w:rFonts w:cs="Arial"/>
        </w:rPr>
        <w:t>A-1020 Wien</w:t>
      </w:r>
    </w:p>
    <w:p w:rsidR="003E7F5A" w:rsidRDefault="00851BA1" w:rsidP="003E7F5A">
      <w:pPr>
        <w:rPr>
          <w:rFonts w:cs="Arial"/>
        </w:rPr>
      </w:pPr>
      <w:hyperlink r:id="rId10" w:history="1">
        <w:r w:rsidR="003E7F5A" w:rsidRPr="00827BA9">
          <w:rPr>
            <w:rStyle w:val="Hyperlink"/>
            <w:rFonts w:cs="Arial"/>
          </w:rPr>
          <w:t>office@bbg.gv.at</w:t>
        </w:r>
      </w:hyperlink>
    </w:p>
    <w:p w:rsidR="003E7F5A" w:rsidRDefault="003E7F5A" w:rsidP="003E7F5A">
      <w:pPr>
        <w:rPr>
          <w:rFonts w:cs="Arial"/>
        </w:rPr>
      </w:pPr>
    </w:p>
    <w:p w:rsidR="003E7F5A" w:rsidRDefault="003E7F5A" w:rsidP="003E7F5A">
      <w:pPr>
        <w:rPr>
          <w:rFonts w:cs="Arial"/>
        </w:rPr>
      </w:pPr>
      <w:r>
        <w:rPr>
          <w:rFonts w:cs="Arial"/>
        </w:rPr>
        <w:t xml:space="preserve">Wir bedauern, Ihre Anfrage nicht beantworten zu können und gehen davon aus, dass eine </w:t>
      </w:r>
      <w:proofErr w:type="spellStart"/>
      <w:r>
        <w:rPr>
          <w:rFonts w:cs="Arial"/>
        </w:rPr>
        <w:t>bescheidmäßige</w:t>
      </w:r>
      <w:proofErr w:type="spellEnd"/>
      <w:r>
        <w:rPr>
          <w:rFonts w:cs="Arial"/>
        </w:rPr>
        <w:t xml:space="preserve"> Erledigung gemäß § 5 </w:t>
      </w:r>
      <w:r w:rsidRPr="007045E7">
        <w:rPr>
          <w:rFonts w:cs="Arial"/>
        </w:rPr>
        <w:t xml:space="preserve">Oö. Auskunftspflicht-, Datenschutz- und </w:t>
      </w:r>
      <w:proofErr w:type="spellStart"/>
      <w:r w:rsidRPr="007045E7">
        <w:rPr>
          <w:rFonts w:cs="Arial"/>
        </w:rPr>
        <w:t>Informations</w:t>
      </w:r>
      <w:r>
        <w:rPr>
          <w:rFonts w:cs="Arial"/>
        </w:rPr>
        <w:softHyphen/>
      </w:r>
      <w:r w:rsidRPr="007045E7">
        <w:rPr>
          <w:rFonts w:cs="Arial"/>
        </w:rPr>
        <w:t>weiterverwendungsgesetz</w:t>
      </w:r>
      <w:proofErr w:type="spellEnd"/>
      <w:r>
        <w:rPr>
          <w:rFonts w:cs="Arial"/>
        </w:rPr>
        <w:t xml:space="preserve"> obsolet ist, da wir nicht über die gewünschten Informationen verfügen. Sollten Sie dennoch die Ausstellung eines Bescheides wünschen, ersuchen wir höflichst um entsprechende Rückmeldung.</w:t>
      </w:r>
    </w:p>
    <w:p w:rsidR="003E7F5A" w:rsidRPr="003333B8" w:rsidRDefault="003E7F5A">
      <w:pPr>
        <w:rPr>
          <w:rFonts w:cs="Arial"/>
          <w:szCs w:val="22"/>
        </w:rPr>
      </w:pPr>
    </w:p>
    <w:p w:rsidR="003E7F5A" w:rsidRPr="003333B8" w:rsidRDefault="003E7F5A">
      <w:pPr>
        <w:keepLines/>
        <w:rPr>
          <w:rFonts w:cs="Arial"/>
          <w:szCs w:val="22"/>
        </w:rPr>
      </w:pPr>
      <w:r w:rsidRPr="003333B8">
        <w:rPr>
          <w:rFonts w:cs="Arial"/>
          <w:szCs w:val="22"/>
        </w:rPr>
        <w:t>Mit freundlichen Grüßen</w:t>
      </w:r>
    </w:p>
    <w:p w:rsidR="003E7F5A" w:rsidRPr="003333B8" w:rsidRDefault="003E7F5A">
      <w:pPr>
        <w:keepLines/>
        <w:rPr>
          <w:rFonts w:cs="Arial"/>
          <w:szCs w:val="22"/>
        </w:rPr>
      </w:pPr>
    </w:p>
    <w:p w:rsidR="003E7F5A" w:rsidRPr="003333B8" w:rsidRDefault="003E7F5A">
      <w:pPr>
        <w:keepLines/>
        <w:rPr>
          <w:rFonts w:cs="Arial"/>
          <w:szCs w:val="22"/>
        </w:rPr>
      </w:pPr>
      <w:r w:rsidRPr="003333B8">
        <w:rPr>
          <w:rFonts w:cs="Arial"/>
          <w:szCs w:val="22"/>
        </w:rPr>
        <w:t>für das Land Oberösterreich:</w:t>
      </w:r>
    </w:p>
    <w:p w:rsidR="003E7F5A" w:rsidRPr="003333B8" w:rsidRDefault="003E7F5A">
      <w:pPr>
        <w:keepLines/>
        <w:rPr>
          <w:rFonts w:cs="Arial"/>
          <w:szCs w:val="22"/>
        </w:rPr>
      </w:pPr>
      <w:r w:rsidRPr="00FC7352">
        <w:rPr>
          <w:rFonts w:cs="Arial"/>
          <w:noProof/>
          <w:szCs w:val="22"/>
        </w:rPr>
        <w:t>Mag.</w:t>
      </w:r>
      <w:r w:rsidRPr="003333B8">
        <w:rPr>
          <w:rFonts w:cs="Arial"/>
          <w:noProof/>
          <w:szCs w:val="22"/>
        </w:rPr>
        <w:t xml:space="preserve"> </w:t>
      </w:r>
      <w:r w:rsidRPr="00FC7352">
        <w:rPr>
          <w:rFonts w:cs="Arial"/>
          <w:szCs w:val="22"/>
        </w:rPr>
        <w:t>Markus</w:t>
      </w:r>
      <w:r w:rsidRPr="003333B8">
        <w:rPr>
          <w:rFonts w:cs="Arial"/>
          <w:szCs w:val="22"/>
        </w:rPr>
        <w:t xml:space="preserve"> </w:t>
      </w:r>
      <w:r w:rsidRPr="00FC7352">
        <w:rPr>
          <w:rFonts w:cs="Arial"/>
          <w:szCs w:val="22"/>
        </w:rPr>
        <w:t>Hasibeder</w:t>
      </w:r>
      <w:r>
        <w:t xml:space="preserve"> </w:t>
      </w:r>
    </w:p>
    <w:p w:rsidR="003E7F5A" w:rsidRPr="003333B8" w:rsidRDefault="003E7F5A">
      <w:pPr>
        <w:rPr>
          <w:rFonts w:cs="Arial"/>
          <w:szCs w:val="22"/>
        </w:rPr>
      </w:pPr>
    </w:p>
    <w:p w:rsidR="003E7F5A" w:rsidRDefault="003E7F5A">
      <w:pPr>
        <w:rPr>
          <w:rFonts w:cs="Arial"/>
          <w:szCs w:val="22"/>
        </w:rPr>
      </w:pPr>
    </w:p>
    <w:p w:rsidR="00DB3F24" w:rsidRPr="003333B8" w:rsidRDefault="00DB3F24">
      <w:pPr>
        <w:rPr>
          <w:rFonts w:cs="Arial"/>
          <w:szCs w:val="22"/>
        </w:rPr>
      </w:pPr>
    </w:p>
    <w:p w:rsidR="003E7F5A" w:rsidRPr="00185471" w:rsidRDefault="003E7F5A">
      <w:pPr>
        <w:keepNext/>
        <w:keepLines/>
        <w:spacing w:line="200" w:lineRule="exact"/>
        <w:rPr>
          <w:rFonts w:ascii="Arial Narrow" w:hAnsi="Arial Narrow"/>
          <w:sz w:val="17"/>
          <w:szCs w:val="17"/>
        </w:rPr>
      </w:pPr>
      <w:r w:rsidRPr="00FC52C1">
        <w:rPr>
          <w:rFonts w:ascii="Arial Narrow" w:hAnsi="Arial Narrow"/>
          <w:b/>
          <w:sz w:val="17"/>
          <w:szCs w:val="17"/>
        </w:rPr>
        <w:t>Hinweise:</w:t>
      </w:r>
    </w:p>
    <w:p w:rsidR="003E7F5A" w:rsidRPr="00185471" w:rsidRDefault="003E7F5A">
      <w:pPr>
        <w:keepNext/>
        <w:keepLines/>
        <w:spacing w:line="200" w:lineRule="exact"/>
        <w:rPr>
          <w:rFonts w:ascii="Arial Narrow" w:hAnsi="Arial Narrow"/>
          <w:sz w:val="17"/>
          <w:szCs w:val="17"/>
        </w:rPr>
      </w:pPr>
      <w:r w:rsidRPr="00185471">
        <w:rPr>
          <w:rFonts w:ascii="Arial Narrow" w:hAnsi="Arial Narrow"/>
          <w:sz w:val="17"/>
          <w:szCs w:val="17"/>
        </w:rPr>
        <w:t xml:space="preserve">Wenn Sie mit uns schriftlich in Verbindung treten wollen, richten Sie Ihr Schreiben bitte an das </w:t>
      </w:r>
      <w:r w:rsidRPr="00FC7352">
        <w:rPr>
          <w:rFonts w:ascii="Arial Narrow" w:hAnsi="Arial Narrow"/>
          <w:sz w:val="17"/>
          <w:szCs w:val="17"/>
        </w:rPr>
        <w:t>Amt der Oö. Landesregierung</w:t>
      </w:r>
      <w:r w:rsidRPr="00185471">
        <w:rPr>
          <w:rFonts w:ascii="Arial Narrow" w:hAnsi="Arial Narrow"/>
          <w:sz w:val="17"/>
          <w:szCs w:val="17"/>
        </w:rPr>
        <w:t xml:space="preserve">, </w:t>
      </w:r>
      <w:r w:rsidRPr="00FC7352">
        <w:rPr>
          <w:rFonts w:ascii="Arial Narrow" w:hAnsi="Arial Narrow"/>
          <w:noProof/>
          <w:sz w:val="17"/>
          <w:szCs w:val="17"/>
        </w:rPr>
        <w:t>Direktion Präsidium</w:t>
      </w:r>
      <w:r w:rsidRPr="00185471">
        <w:rPr>
          <w:rFonts w:ascii="Arial Narrow" w:hAnsi="Arial Narrow"/>
          <w:noProof/>
          <w:sz w:val="17"/>
          <w:szCs w:val="17"/>
        </w:rPr>
        <w:t xml:space="preserve"> / </w:t>
      </w:r>
      <w:r w:rsidRPr="00FC7352">
        <w:rPr>
          <w:rFonts w:ascii="Arial Narrow" w:hAnsi="Arial Narrow"/>
          <w:noProof/>
          <w:sz w:val="17"/>
          <w:szCs w:val="17"/>
        </w:rPr>
        <w:t>Abteilung Gebäude- und Beschaffungs-Management</w:t>
      </w:r>
      <w:r w:rsidRPr="00185471">
        <w:rPr>
          <w:rFonts w:ascii="Arial Narrow" w:hAnsi="Arial Narrow"/>
          <w:sz w:val="17"/>
          <w:szCs w:val="17"/>
        </w:rPr>
        <w:t xml:space="preserve">, </w:t>
      </w:r>
      <w:r w:rsidRPr="00FC7352">
        <w:rPr>
          <w:rFonts w:ascii="Arial Narrow" w:hAnsi="Arial Narrow"/>
          <w:sz w:val="17"/>
          <w:szCs w:val="17"/>
        </w:rPr>
        <w:t>Bahnhofplatz 1</w:t>
      </w:r>
      <w:r w:rsidRPr="00185471">
        <w:rPr>
          <w:rFonts w:ascii="Arial Narrow" w:hAnsi="Arial Narrow"/>
          <w:sz w:val="17"/>
          <w:szCs w:val="17"/>
        </w:rPr>
        <w:t xml:space="preserve">, </w:t>
      </w:r>
      <w:r w:rsidRPr="00FC7352">
        <w:rPr>
          <w:rFonts w:ascii="Arial Narrow" w:hAnsi="Arial Narrow"/>
          <w:sz w:val="17"/>
          <w:szCs w:val="17"/>
        </w:rPr>
        <w:t>4021</w:t>
      </w:r>
      <w:r w:rsidRPr="00185471">
        <w:rPr>
          <w:rFonts w:ascii="Arial Narrow" w:hAnsi="Arial Narrow"/>
          <w:sz w:val="17"/>
          <w:szCs w:val="17"/>
        </w:rPr>
        <w:t xml:space="preserve"> </w:t>
      </w:r>
      <w:r w:rsidRPr="00FC7352">
        <w:rPr>
          <w:rFonts w:ascii="Arial Narrow" w:hAnsi="Arial Narrow"/>
          <w:sz w:val="17"/>
          <w:szCs w:val="17"/>
        </w:rPr>
        <w:t>Linz</w:t>
      </w:r>
      <w:r w:rsidRPr="00185471">
        <w:rPr>
          <w:rFonts w:ascii="Arial Narrow" w:hAnsi="Arial Narrow"/>
          <w:sz w:val="17"/>
          <w:szCs w:val="17"/>
        </w:rPr>
        <w:t xml:space="preserve">, und führen Sie das Geschäftszeichen dieses Schreibens an. </w:t>
      </w:r>
      <w:r w:rsidRPr="00185471">
        <w:rPr>
          <w:rFonts w:ascii="Arial Narrow" w:hAnsi="Arial Narrow"/>
          <w:b/>
          <w:sz w:val="17"/>
          <w:szCs w:val="17"/>
        </w:rPr>
        <w:t>Sie erreichen uns mit öffentlichen Verkehrsmitteln über die Nahverkehrsdrehscheibe (Regional- und städtische Busse, Straßenbahn, Bahnen). Fahrplanauskunft: http://www.ooevg.at Im Landesdienstleistungszentrum (LDZ) gibt es ca. 1000 überdachte Fahrrad-Abstellplätze.</w:t>
      </w:r>
    </w:p>
    <w:sectPr w:rsidR="003E7F5A" w:rsidRPr="00185471" w:rsidSect="003E7F5A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2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A2" w:rsidRDefault="001D63A2">
      <w:r>
        <w:separator/>
      </w:r>
    </w:p>
  </w:endnote>
  <w:endnote w:type="continuationSeparator" w:id="0">
    <w:p w:rsidR="001D63A2" w:rsidRDefault="001D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AD" w:rsidRPr="00BB402D" w:rsidRDefault="006324AD" w:rsidP="009C70A7">
    <w:pPr>
      <w:pStyle w:val="Footer"/>
      <w:jc w:val="right"/>
      <w:rPr>
        <w:rStyle w:val="PageNumber"/>
      </w:rPr>
    </w:pPr>
  </w:p>
  <w:p w:rsidR="006324AD" w:rsidRPr="00BB402D" w:rsidRDefault="006324AD" w:rsidP="009C70A7">
    <w:pPr>
      <w:pStyle w:val="Footer"/>
      <w:jc w:val="right"/>
    </w:pPr>
    <w:r w:rsidRPr="00BB402D">
      <w:rPr>
        <w:rStyle w:val="PageNumber"/>
      </w:rPr>
      <w:t xml:space="preserve">Seite </w:t>
    </w:r>
    <w:r w:rsidRPr="00BB402D">
      <w:rPr>
        <w:rStyle w:val="PageNumber"/>
      </w:rPr>
      <w:fldChar w:fldCharType="begin"/>
    </w:r>
    <w:r w:rsidRPr="00BB402D">
      <w:rPr>
        <w:rStyle w:val="PageNumber"/>
      </w:rPr>
      <w:instrText xml:space="preserve"> PAGE \* CHARFORMAT </w:instrText>
    </w:r>
    <w:r w:rsidRPr="00BB402D">
      <w:rPr>
        <w:rStyle w:val="PageNumber"/>
      </w:rPr>
      <w:fldChar w:fldCharType="separate"/>
    </w:r>
    <w:r w:rsidR="00DB3F24">
      <w:rPr>
        <w:rStyle w:val="PageNumber"/>
        <w:noProof/>
      </w:rPr>
      <w:t>2</w:t>
    </w:r>
    <w:r w:rsidRPr="00BB40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21" w:rsidRDefault="00600021" w:rsidP="008865D9">
    <w:pPr>
      <w:pStyle w:val="Footer"/>
    </w:pPr>
  </w:p>
  <w:p w:rsidR="00600021" w:rsidRDefault="002009CE" w:rsidP="008865D9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6B2B610" wp14:editId="10FF40E2">
          <wp:simplePos x="0" y="0"/>
          <wp:positionH relativeFrom="column">
            <wp:posOffset>5654040</wp:posOffset>
          </wp:positionH>
          <wp:positionV relativeFrom="paragraph">
            <wp:posOffset>18415</wp:posOffset>
          </wp:positionV>
          <wp:extent cx="542925" cy="390525"/>
          <wp:effectExtent l="0" t="0" r="0" b="0"/>
          <wp:wrapNone/>
          <wp:docPr id="14" name="Bild 14" descr="GB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GB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24AD" w:rsidRPr="008865D9" w:rsidRDefault="006324AD" w:rsidP="008865D9">
    <w:pPr>
      <w:pStyle w:val="Footer"/>
    </w:pPr>
  </w:p>
  <w:p w:rsidR="006324AD" w:rsidRPr="008865D9" w:rsidRDefault="00FC7352" w:rsidP="008865D9">
    <w:pPr>
      <w:pStyle w:val="Footer"/>
    </w:pPr>
    <w:r>
      <w:t>DVR: 0069264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A2" w:rsidRDefault="001D63A2">
      <w:r>
        <w:separator/>
      </w:r>
    </w:p>
  </w:footnote>
  <w:footnote w:type="continuationSeparator" w:id="0">
    <w:p w:rsidR="001D63A2" w:rsidRDefault="001D63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AD" w:rsidRPr="0098217D" w:rsidRDefault="006324AD" w:rsidP="0098217D">
    <w:pPr>
      <w:pStyle w:val="Header"/>
      <w:spacing w:line="14" w:lineRule="exact"/>
      <w:rPr>
        <w:sz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3D7F"/>
    <w:multiLevelType w:val="hybridMultilevel"/>
    <w:tmpl w:val="EE00FE7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860E2"/>
    <w:multiLevelType w:val="hybridMultilevel"/>
    <w:tmpl w:val="0E46F7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black,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52"/>
    <w:rsid w:val="000023D1"/>
    <w:rsid w:val="0002219D"/>
    <w:rsid w:val="00044B15"/>
    <w:rsid w:val="00050A9F"/>
    <w:rsid w:val="00062A2C"/>
    <w:rsid w:val="000814E3"/>
    <w:rsid w:val="0008183B"/>
    <w:rsid w:val="000B7635"/>
    <w:rsid w:val="000D49A9"/>
    <w:rsid w:val="000E0328"/>
    <w:rsid w:val="00121464"/>
    <w:rsid w:val="0014756B"/>
    <w:rsid w:val="0015395E"/>
    <w:rsid w:val="00173A67"/>
    <w:rsid w:val="00182213"/>
    <w:rsid w:val="00195631"/>
    <w:rsid w:val="001D63A2"/>
    <w:rsid w:val="002009CE"/>
    <w:rsid w:val="002224B5"/>
    <w:rsid w:val="00254BAE"/>
    <w:rsid w:val="002568B9"/>
    <w:rsid w:val="00280431"/>
    <w:rsid w:val="002A6E3B"/>
    <w:rsid w:val="002B16BF"/>
    <w:rsid w:val="002B1A1C"/>
    <w:rsid w:val="002E0B47"/>
    <w:rsid w:val="002E105E"/>
    <w:rsid w:val="002F2EEC"/>
    <w:rsid w:val="002F5A16"/>
    <w:rsid w:val="00300CB5"/>
    <w:rsid w:val="003459D8"/>
    <w:rsid w:val="00356BC6"/>
    <w:rsid w:val="00363269"/>
    <w:rsid w:val="003875FC"/>
    <w:rsid w:val="003B1662"/>
    <w:rsid w:val="003B4843"/>
    <w:rsid w:val="003C7D25"/>
    <w:rsid w:val="003D216E"/>
    <w:rsid w:val="003E17EA"/>
    <w:rsid w:val="003E7F5A"/>
    <w:rsid w:val="003F5048"/>
    <w:rsid w:val="00415B18"/>
    <w:rsid w:val="0042679B"/>
    <w:rsid w:val="00460CB0"/>
    <w:rsid w:val="00485507"/>
    <w:rsid w:val="00491852"/>
    <w:rsid w:val="004B236E"/>
    <w:rsid w:val="004B5AA4"/>
    <w:rsid w:val="004C6AC3"/>
    <w:rsid w:val="004F26DE"/>
    <w:rsid w:val="004F441D"/>
    <w:rsid w:val="00535E2B"/>
    <w:rsid w:val="005375C3"/>
    <w:rsid w:val="00566D95"/>
    <w:rsid w:val="0057546D"/>
    <w:rsid w:val="005A276C"/>
    <w:rsid w:val="005A42FF"/>
    <w:rsid w:val="005A6615"/>
    <w:rsid w:val="005A7AFF"/>
    <w:rsid w:val="005D76F2"/>
    <w:rsid w:val="00600021"/>
    <w:rsid w:val="00600C4B"/>
    <w:rsid w:val="006324AD"/>
    <w:rsid w:val="00636BAA"/>
    <w:rsid w:val="00641DD2"/>
    <w:rsid w:val="00642488"/>
    <w:rsid w:val="00683970"/>
    <w:rsid w:val="006843D2"/>
    <w:rsid w:val="006A0340"/>
    <w:rsid w:val="006A2F72"/>
    <w:rsid w:val="006E002E"/>
    <w:rsid w:val="006E77AE"/>
    <w:rsid w:val="007047B2"/>
    <w:rsid w:val="00745809"/>
    <w:rsid w:val="007D4435"/>
    <w:rsid w:val="007D4438"/>
    <w:rsid w:val="007E7C1D"/>
    <w:rsid w:val="0084272A"/>
    <w:rsid w:val="00851BA1"/>
    <w:rsid w:val="008865D9"/>
    <w:rsid w:val="00895A50"/>
    <w:rsid w:val="008B1978"/>
    <w:rsid w:val="008D2C53"/>
    <w:rsid w:val="008F1554"/>
    <w:rsid w:val="00906449"/>
    <w:rsid w:val="00967F37"/>
    <w:rsid w:val="0098217D"/>
    <w:rsid w:val="009840C9"/>
    <w:rsid w:val="00992186"/>
    <w:rsid w:val="009C70A7"/>
    <w:rsid w:val="009D164B"/>
    <w:rsid w:val="009E36A0"/>
    <w:rsid w:val="009F08FC"/>
    <w:rsid w:val="00A052D2"/>
    <w:rsid w:val="00A31DEA"/>
    <w:rsid w:val="00A55923"/>
    <w:rsid w:val="00A80B28"/>
    <w:rsid w:val="00AB399E"/>
    <w:rsid w:val="00B1201C"/>
    <w:rsid w:val="00B404CB"/>
    <w:rsid w:val="00B4204E"/>
    <w:rsid w:val="00B51B60"/>
    <w:rsid w:val="00B843ED"/>
    <w:rsid w:val="00BB402D"/>
    <w:rsid w:val="00C15F6B"/>
    <w:rsid w:val="00C2162C"/>
    <w:rsid w:val="00C476E7"/>
    <w:rsid w:val="00C62D68"/>
    <w:rsid w:val="00CA26F7"/>
    <w:rsid w:val="00CD29E8"/>
    <w:rsid w:val="00CF2B26"/>
    <w:rsid w:val="00D900D4"/>
    <w:rsid w:val="00DA22C9"/>
    <w:rsid w:val="00DB3F24"/>
    <w:rsid w:val="00DB4BFA"/>
    <w:rsid w:val="00DD0B31"/>
    <w:rsid w:val="00DE2B18"/>
    <w:rsid w:val="00DF136C"/>
    <w:rsid w:val="00DF19B3"/>
    <w:rsid w:val="00DF465E"/>
    <w:rsid w:val="00E04737"/>
    <w:rsid w:val="00E55175"/>
    <w:rsid w:val="00E7233C"/>
    <w:rsid w:val="00E84FD6"/>
    <w:rsid w:val="00EA755E"/>
    <w:rsid w:val="00EE2BA5"/>
    <w:rsid w:val="00F01557"/>
    <w:rsid w:val="00F342D7"/>
    <w:rsid w:val="00FC7352"/>
    <w:rsid w:val="00FD281A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black,#c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557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217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865D9"/>
    <w:pPr>
      <w:tabs>
        <w:tab w:val="center" w:pos="4536"/>
        <w:tab w:val="right" w:pos="9072"/>
      </w:tabs>
    </w:pPr>
    <w:rPr>
      <w:rFonts w:ascii="Arial Narrow" w:hAnsi="Arial Narrow"/>
      <w:sz w:val="17"/>
      <w:szCs w:val="17"/>
    </w:rPr>
  </w:style>
  <w:style w:type="table" w:styleId="TableGrid">
    <w:name w:val="Table Grid"/>
    <w:basedOn w:val="TableNormal"/>
    <w:rsid w:val="0098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stemIntern">
    <w:name w:val="SystemIntern"/>
    <w:basedOn w:val="Normal"/>
    <w:next w:val="Normal"/>
    <w:rsid w:val="002B1A1C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BB402D"/>
  </w:style>
  <w:style w:type="character" w:styleId="Hyperlink">
    <w:name w:val="Hyperlink"/>
    <w:basedOn w:val="DefaultParagraphFont"/>
    <w:uiPriority w:val="99"/>
    <w:unhideWhenUsed/>
    <w:rsid w:val="003E7F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7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557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217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865D9"/>
    <w:pPr>
      <w:tabs>
        <w:tab w:val="center" w:pos="4536"/>
        <w:tab w:val="right" w:pos="9072"/>
      </w:tabs>
    </w:pPr>
    <w:rPr>
      <w:rFonts w:ascii="Arial Narrow" w:hAnsi="Arial Narrow"/>
      <w:sz w:val="17"/>
      <w:szCs w:val="17"/>
    </w:rPr>
  </w:style>
  <w:style w:type="table" w:styleId="TableGrid">
    <w:name w:val="Table Grid"/>
    <w:basedOn w:val="TableNormal"/>
    <w:rsid w:val="0098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stemIntern">
    <w:name w:val="SystemIntern"/>
    <w:basedOn w:val="Normal"/>
    <w:next w:val="Normal"/>
    <w:rsid w:val="002B1A1C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BB402D"/>
  </w:style>
  <w:style w:type="character" w:styleId="Hyperlink">
    <w:name w:val="Hyperlink"/>
    <w:basedOn w:val="DefaultParagraphFont"/>
    <w:uiPriority w:val="99"/>
    <w:unhideWhenUsed/>
    <w:rsid w:val="003E7F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office@bbg.gv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D10\BAUSTEIN\Standard\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\WORD10\BAUSTEIN\Standard\Kopf.dotx</Template>
  <TotalTime>0</TotalTime>
  <Pages>1</Pages>
  <Words>314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Oberösterreichischen Landesregierung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Baumgartner, Sabine</dc:creator>
  <cp:lastModifiedBy>Christian</cp:lastModifiedBy>
  <cp:revision>2</cp:revision>
  <cp:lastPrinted>2014-04-09T12:07:00Z</cp:lastPrinted>
  <dcterms:created xsi:type="dcterms:W3CDTF">2014-04-14T08:45:00Z</dcterms:created>
  <dcterms:modified xsi:type="dcterms:W3CDTF">2014-04-14T08:45:00Z</dcterms:modified>
</cp:coreProperties>
</file>